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8"/>
        </w:rPr>
        <w:alias w:val="Author"/>
        <w:id w:val="4805016"/>
        <w:placeholder>
          <w:docPart w:val="59FA287D9A154456B5B9868ED9AF07CA"/>
        </w:placeholder>
        <w:dataBinding w:prefixMappings="xmlns:ns0='http://schemas.openxmlformats.org/package/2006/metadata/core-properties' xmlns:ns1='http://purl.org/dc/elements/1.1/'" w:xpath="/ns0:coreProperties[1]/ns1:creator[1]" w:storeItemID="{6C3C8BC8-F283-45AE-878A-BAB7291924A1}"/>
        <w:text/>
      </w:sdtPr>
      <w:sdtEndPr/>
      <w:sdtContent>
        <w:p w14:paraId="7C1AA01B" w14:textId="77777777" w:rsidR="00D53843" w:rsidRPr="00167119" w:rsidRDefault="00AA3C7D">
          <w:pPr>
            <w:pStyle w:val="YourName"/>
            <w:rPr>
              <w:sz w:val="28"/>
            </w:rPr>
          </w:pPr>
          <w:r w:rsidRPr="00167119">
            <w:rPr>
              <w:sz w:val="28"/>
            </w:rPr>
            <w:t>Lori nicole willhite</w:t>
          </w:r>
        </w:p>
      </w:sdtContent>
    </w:sdt>
    <w:p w14:paraId="247D3035" w14:textId="2B3EC98E" w:rsidR="00D53843" w:rsidRPr="00167119" w:rsidRDefault="00900AD6" w:rsidP="00412A04">
      <w:pPr>
        <w:pStyle w:val="ContactInformation"/>
        <w:pBdr>
          <w:bottom w:val="single" w:sz="4" w:space="1" w:color="auto"/>
        </w:pBdr>
        <w:rPr>
          <w:rFonts w:asciiTheme="majorHAnsi" w:hAnsiTheme="majorHAnsi"/>
          <w:sz w:val="22"/>
        </w:rPr>
      </w:pPr>
      <w:r w:rsidRPr="00167119">
        <w:rPr>
          <w:rFonts w:asciiTheme="majorHAnsi" w:hAnsiTheme="majorHAnsi"/>
          <w:noProof/>
          <w:sz w:val="22"/>
        </w:rPr>
        <w:drawing>
          <wp:anchor distT="0" distB="0" distL="114300" distR="114300" simplePos="0" relativeHeight="251659264" behindDoc="1" locked="0" layoutInCell="1" allowOverlap="1" wp14:anchorId="55D84998" wp14:editId="39205DF7">
            <wp:simplePos x="0" y="0"/>
            <wp:positionH relativeFrom="column">
              <wp:posOffset>4876800</wp:posOffset>
            </wp:positionH>
            <wp:positionV relativeFrom="paragraph">
              <wp:posOffset>-437515</wp:posOffset>
            </wp:positionV>
            <wp:extent cx="1741170" cy="1423281"/>
            <wp:effectExtent l="0" t="0" r="0" b="5715"/>
            <wp:wrapNone/>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me icon.JPG"/>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41170" cy="1423281"/>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00EE7A09" w:rsidRPr="00167119">
          <w:rPr>
            <w:rStyle w:val="Hyperlink"/>
            <w:rFonts w:asciiTheme="majorHAnsi" w:hAnsiTheme="majorHAnsi"/>
            <w:sz w:val="22"/>
          </w:rPr>
          <w:t>lnw@umd.edu</w:t>
        </w:r>
      </w:hyperlink>
      <w:r w:rsidR="00EE7A09" w:rsidRPr="00167119">
        <w:rPr>
          <w:rFonts w:asciiTheme="majorHAnsi" w:hAnsiTheme="majorHAnsi"/>
          <w:sz w:val="22"/>
        </w:rPr>
        <w:t xml:space="preserve"> (760) 793-5062</w:t>
      </w:r>
    </w:p>
    <w:p w14:paraId="71AF3997" w14:textId="4FEAB47A" w:rsidR="00D53843" w:rsidRPr="00167119" w:rsidRDefault="00AD632B">
      <w:pPr>
        <w:pStyle w:val="SectionHeading"/>
        <w:rPr>
          <w:rFonts w:asciiTheme="majorHAnsi" w:hAnsiTheme="majorHAnsi" w:cs="Times New Roman"/>
          <w:sz w:val="20"/>
          <w:szCs w:val="20"/>
        </w:rPr>
      </w:pPr>
      <w:r w:rsidRPr="00167119">
        <w:rPr>
          <w:rFonts w:asciiTheme="majorHAnsi" w:hAnsiTheme="majorHAnsi" w:cs="Times New Roman"/>
          <w:sz w:val="20"/>
          <w:szCs w:val="20"/>
        </w:rPr>
        <w:t>EDUCATION</w:t>
      </w:r>
    </w:p>
    <w:p w14:paraId="020CB94A" w14:textId="3F740443" w:rsidR="00D14BEF" w:rsidRPr="00167119" w:rsidRDefault="00D14BEF" w:rsidP="00D14BEF">
      <w:pPr>
        <w:pStyle w:val="Location"/>
        <w:rPr>
          <w:rFonts w:asciiTheme="majorHAnsi" w:hAnsiTheme="majorHAnsi" w:cs="Times New Roman"/>
          <w:b/>
          <w:bCs/>
          <w:sz w:val="18"/>
          <w:szCs w:val="18"/>
          <w:u w:val="single"/>
        </w:rPr>
      </w:pPr>
      <w:r w:rsidRPr="00167119">
        <w:rPr>
          <w:rFonts w:asciiTheme="majorHAnsi" w:hAnsiTheme="majorHAnsi" w:cs="Times New Roman"/>
          <w:b/>
          <w:bCs/>
          <w:sz w:val="18"/>
          <w:szCs w:val="18"/>
          <w:u w:val="single"/>
        </w:rPr>
        <w:t>University of Maryland</w:t>
      </w:r>
      <w:r w:rsidRPr="00167119">
        <w:rPr>
          <w:rFonts w:asciiTheme="majorHAnsi" w:hAnsiTheme="majorHAnsi" w:cs="Times New Roman"/>
          <w:b/>
          <w:bCs/>
          <w:sz w:val="18"/>
          <w:szCs w:val="18"/>
        </w:rPr>
        <w:t xml:space="preserve">                                                     </w:t>
      </w:r>
    </w:p>
    <w:p w14:paraId="5AE4B58E" w14:textId="4EF95588" w:rsidR="00D14BEF" w:rsidRPr="00167119" w:rsidRDefault="00D14BEF" w:rsidP="00D14BEF">
      <w:pPr>
        <w:pStyle w:val="Location"/>
        <w:rPr>
          <w:rFonts w:asciiTheme="majorHAnsi" w:hAnsiTheme="majorHAnsi" w:cs="Times New Roman"/>
          <w:sz w:val="18"/>
          <w:szCs w:val="18"/>
        </w:rPr>
      </w:pPr>
      <w:r w:rsidRPr="00167119">
        <w:rPr>
          <w:rFonts w:asciiTheme="majorHAnsi" w:hAnsiTheme="majorHAnsi" w:cs="Times New Roman"/>
          <w:sz w:val="18"/>
          <w:szCs w:val="18"/>
        </w:rPr>
        <w:t>Ph.D. Geology, in prog</w:t>
      </w:r>
      <w:r w:rsidR="00530CDD" w:rsidRPr="00167119">
        <w:rPr>
          <w:rFonts w:asciiTheme="majorHAnsi" w:hAnsiTheme="majorHAnsi" w:cs="Times New Roman"/>
          <w:sz w:val="18"/>
          <w:szCs w:val="18"/>
        </w:rPr>
        <w:t>r</w:t>
      </w:r>
      <w:r w:rsidRPr="00167119">
        <w:rPr>
          <w:rFonts w:asciiTheme="majorHAnsi" w:hAnsiTheme="majorHAnsi" w:cs="Times New Roman"/>
          <w:sz w:val="18"/>
          <w:szCs w:val="18"/>
        </w:rPr>
        <w:t>ess</w:t>
      </w:r>
      <w:r w:rsidR="0094250D" w:rsidRPr="00167119">
        <w:rPr>
          <w:rFonts w:asciiTheme="majorHAnsi" w:hAnsiTheme="majorHAnsi" w:cs="Times New Roman"/>
          <w:sz w:val="18"/>
          <w:szCs w:val="18"/>
        </w:rPr>
        <w:t xml:space="preserve"> (anticipated graduation: May 2023)</w:t>
      </w:r>
    </w:p>
    <w:p w14:paraId="0C9B24D5" w14:textId="5E0C43F1" w:rsidR="00BC4555" w:rsidRPr="00167119" w:rsidRDefault="00BC4555" w:rsidP="00D14BEF">
      <w:pPr>
        <w:pStyle w:val="Location"/>
        <w:rPr>
          <w:rFonts w:asciiTheme="majorHAnsi" w:hAnsiTheme="majorHAnsi" w:cs="Times New Roman"/>
          <w:sz w:val="18"/>
          <w:szCs w:val="18"/>
        </w:rPr>
      </w:pPr>
      <w:r w:rsidRPr="00167119">
        <w:rPr>
          <w:rFonts w:asciiTheme="majorHAnsi" w:hAnsiTheme="majorHAnsi" w:cs="Times New Roman"/>
          <w:sz w:val="18"/>
          <w:szCs w:val="18"/>
        </w:rPr>
        <w:t>Focus: planetary geochemistry, isotope geochemistry,</w:t>
      </w:r>
      <w:r w:rsidR="009A66DB" w:rsidRPr="00167119">
        <w:rPr>
          <w:rFonts w:asciiTheme="majorHAnsi" w:hAnsiTheme="majorHAnsi" w:cs="Times New Roman"/>
          <w:sz w:val="18"/>
          <w:szCs w:val="18"/>
        </w:rPr>
        <w:t xml:space="preserve"> cosmochemistry,</w:t>
      </w:r>
      <w:r w:rsidRPr="00167119">
        <w:rPr>
          <w:rFonts w:asciiTheme="majorHAnsi" w:hAnsiTheme="majorHAnsi" w:cs="Times New Roman"/>
          <w:sz w:val="18"/>
          <w:szCs w:val="18"/>
        </w:rPr>
        <w:t xml:space="preserve"> space flight instrumentation</w:t>
      </w:r>
    </w:p>
    <w:p w14:paraId="486861E5" w14:textId="123D07C3" w:rsidR="00BC4555" w:rsidRPr="00167119" w:rsidRDefault="00BC4555" w:rsidP="00D14BEF">
      <w:pPr>
        <w:pStyle w:val="Location"/>
        <w:rPr>
          <w:rFonts w:asciiTheme="majorHAnsi" w:hAnsiTheme="majorHAnsi" w:cs="Times New Roman"/>
          <w:sz w:val="18"/>
          <w:szCs w:val="18"/>
        </w:rPr>
      </w:pPr>
      <w:r w:rsidRPr="00167119">
        <w:rPr>
          <w:rFonts w:asciiTheme="majorHAnsi" w:hAnsiTheme="majorHAnsi" w:cs="Times New Roman"/>
          <w:sz w:val="18"/>
          <w:szCs w:val="18"/>
        </w:rPr>
        <w:t>Advisor: Ricardo Arévalo, Jr.</w:t>
      </w:r>
    </w:p>
    <w:p w14:paraId="6C0A6E4B" w14:textId="0033B649" w:rsidR="00FD0F04" w:rsidRPr="00167119" w:rsidRDefault="00AA3C7D" w:rsidP="00D14BEF">
      <w:pPr>
        <w:pStyle w:val="Location"/>
        <w:rPr>
          <w:rFonts w:asciiTheme="majorHAnsi" w:hAnsiTheme="majorHAnsi" w:cs="Times New Roman"/>
          <w:b/>
          <w:bCs/>
          <w:sz w:val="18"/>
          <w:szCs w:val="18"/>
          <w:u w:val="single"/>
        </w:rPr>
      </w:pPr>
      <w:r w:rsidRPr="00167119">
        <w:rPr>
          <w:rFonts w:asciiTheme="majorHAnsi" w:hAnsiTheme="majorHAnsi" w:cs="Times New Roman"/>
          <w:b/>
          <w:bCs/>
          <w:sz w:val="18"/>
          <w:szCs w:val="18"/>
          <w:u w:val="single"/>
        </w:rPr>
        <w:t>University of California Santa Barbara</w:t>
      </w:r>
      <w:r w:rsidR="005E3C26" w:rsidRPr="00167119">
        <w:rPr>
          <w:rFonts w:asciiTheme="majorHAnsi" w:hAnsiTheme="majorHAnsi" w:cs="Times New Roman"/>
          <w:b/>
          <w:bCs/>
          <w:sz w:val="18"/>
          <w:szCs w:val="18"/>
        </w:rPr>
        <w:t xml:space="preserve">                                                 </w:t>
      </w:r>
      <w:r w:rsidR="00BA0CF3" w:rsidRPr="00167119">
        <w:rPr>
          <w:rFonts w:asciiTheme="majorHAnsi" w:hAnsiTheme="majorHAnsi" w:cs="Times New Roman"/>
          <w:b/>
          <w:bCs/>
          <w:sz w:val="18"/>
          <w:szCs w:val="18"/>
        </w:rPr>
        <w:t xml:space="preserve">    </w:t>
      </w:r>
    </w:p>
    <w:p w14:paraId="6872650D" w14:textId="0431D761" w:rsidR="00487D31" w:rsidRPr="00167119" w:rsidRDefault="00FD0F04" w:rsidP="00D14BEF">
      <w:pPr>
        <w:pStyle w:val="Location"/>
        <w:rPr>
          <w:rFonts w:asciiTheme="majorHAnsi" w:hAnsiTheme="majorHAnsi" w:cs="Times New Roman"/>
          <w:sz w:val="18"/>
          <w:szCs w:val="18"/>
        </w:rPr>
      </w:pPr>
      <w:r w:rsidRPr="00167119">
        <w:rPr>
          <w:rFonts w:asciiTheme="majorHAnsi" w:hAnsiTheme="majorHAnsi" w:cs="Times New Roman"/>
          <w:sz w:val="18"/>
          <w:szCs w:val="18"/>
        </w:rPr>
        <w:t>M.S. Earth Science</w:t>
      </w:r>
      <w:r w:rsidR="00D14BEF" w:rsidRPr="00167119">
        <w:rPr>
          <w:rFonts w:asciiTheme="majorHAnsi" w:hAnsiTheme="majorHAnsi" w:cs="Times New Roman"/>
          <w:sz w:val="18"/>
          <w:szCs w:val="18"/>
        </w:rPr>
        <w:t>, 2019</w:t>
      </w:r>
      <w:r w:rsidRPr="00167119">
        <w:rPr>
          <w:rFonts w:asciiTheme="majorHAnsi" w:hAnsiTheme="majorHAnsi" w:cs="Times New Roman"/>
          <w:sz w:val="18"/>
          <w:szCs w:val="18"/>
        </w:rPr>
        <w:tab/>
      </w:r>
      <w:r w:rsidRPr="00167119">
        <w:rPr>
          <w:rFonts w:asciiTheme="majorHAnsi" w:hAnsiTheme="majorHAnsi" w:cs="Times New Roman"/>
          <w:sz w:val="18"/>
          <w:szCs w:val="18"/>
        </w:rPr>
        <w:tab/>
      </w:r>
      <w:r w:rsidRPr="00167119">
        <w:rPr>
          <w:rFonts w:asciiTheme="majorHAnsi" w:hAnsiTheme="majorHAnsi" w:cs="Times New Roman"/>
          <w:sz w:val="18"/>
          <w:szCs w:val="18"/>
        </w:rPr>
        <w:tab/>
      </w:r>
      <w:r w:rsidRPr="00167119">
        <w:rPr>
          <w:rFonts w:asciiTheme="majorHAnsi" w:hAnsiTheme="majorHAnsi" w:cs="Times New Roman"/>
          <w:sz w:val="18"/>
          <w:szCs w:val="18"/>
        </w:rPr>
        <w:tab/>
      </w:r>
      <w:r w:rsidR="00BA0CF3" w:rsidRPr="00167119">
        <w:rPr>
          <w:rFonts w:asciiTheme="majorHAnsi" w:hAnsiTheme="majorHAnsi" w:cs="Times New Roman"/>
          <w:sz w:val="18"/>
          <w:szCs w:val="18"/>
        </w:rPr>
        <w:tab/>
      </w:r>
      <w:r w:rsidR="005E3C26" w:rsidRPr="00167119">
        <w:rPr>
          <w:rFonts w:asciiTheme="majorHAnsi" w:hAnsiTheme="majorHAnsi" w:cs="Times New Roman"/>
          <w:sz w:val="18"/>
          <w:szCs w:val="18"/>
        </w:rPr>
        <w:t xml:space="preserve">                                       </w:t>
      </w:r>
      <w:r w:rsidR="00BA0CF3" w:rsidRPr="00167119">
        <w:rPr>
          <w:rFonts w:asciiTheme="majorHAnsi" w:hAnsiTheme="majorHAnsi" w:cs="Times New Roman"/>
          <w:sz w:val="18"/>
          <w:szCs w:val="18"/>
        </w:rPr>
        <w:t xml:space="preserve">         </w:t>
      </w:r>
    </w:p>
    <w:p w14:paraId="079B9EC2" w14:textId="0699F425" w:rsidR="00D53843" w:rsidRPr="00167119" w:rsidRDefault="00AA3C7D">
      <w:pPr>
        <w:pStyle w:val="JobTitle"/>
        <w:rPr>
          <w:rFonts w:asciiTheme="majorHAnsi" w:hAnsiTheme="majorHAnsi" w:cs="Times New Roman"/>
          <w:b w:val="0"/>
          <w:sz w:val="18"/>
          <w:szCs w:val="18"/>
        </w:rPr>
      </w:pPr>
      <w:r w:rsidRPr="00167119">
        <w:rPr>
          <w:rFonts w:asciiTheme="majorHAnsi" w:hAnsiTheme="majorHAnsi" w:cs="Times New Roman"/>
          <w:b w:val="0"/>
          <w:sz w:val="18"/>
          <w:szCs w:val="18"/>
        </w:rPr>
        <w:t>B.A. Chemistry</w:t>
      </w:r>
      <w:r w:rsidR="00D14BEF" w:rsidRPr="00167119">
        <w:rPr>
          <w:rFonts w:asciiTheme="majorHAnsi" w:hAnsiTheme="majorHAnsi" w:cs="Times New Roman"/>
          <w:b w:val="0"/>
          <w:sz w:val="18"/>
          <w:szCs w:val="18"/>
        </w:rPr>
        <w:t>, 2016</w:t>
      </w:r>
      <w:r w:rsidR="00AD632B" w:rsidRPr="00167119">
        <w:rPr>
          <w:rFonts w:asciiTheme="majorHAnsi" w:hAnsiTheme="majorHAnsi" w:cs="Times New Roman"/>
          <w:b w:val="0"/>
          <w:sz w:val="18"/>
          <w:szCs w:val="18"/>
        </w:rPr>
        <w:tab/>
      </w:r>
    </w:p>
    <w:p w14:paraId="782635B1" w14:textId="6149309B" w:rsidR="00AA3C7D" w:rsidRPr="00167119" w:rsidRDefault="00AA3C7D" w:rsidP="00AA3C7D">
      <w:pPr>
        <w:pStyle w:val="NormalBodyText"/>
        <w:rPr>
          <w:rFonts w:asciiTheme="majorHAnsi" w:hAnsiTheme="majorHAnsi" w:cs="Times New Roman"/>
          <w:sz w:val="18"/>
          <w:szCs w:val="18"/>
        </w:rPr>
      </w:pPr>
      <w:r w:rsidRPr="00167119">
        <w:rPr>
          <w:rFonts w:asciiTheme="majorHAnsi" w:hAnsiTheme="majorHAnsi" w:cs="Times New Roman"/>
          <w:sz w:val="18"/>
          <w:szCs w:val="18"/>
        </w:rPr>
        <w:t>B</w:t>
      </w:r>
      <w:r w:rsidR="00C13B82" w:rsidRPr="00167119">
        <w:rPr>
          <w:rFonts w:asciiTheme="majorHAnsi" w:hAnsiTheme="majorHAnsi" w:cs="Times New Roman"/>
          <w:sz w:val="18"/>
          <w:szCs w:val="18"/>
        </w:rPr>
        <w:t xml:space="preserve">.S. Biological </w:t>
      </w:r>
      <w:r w:rsidR="00965546" w:rsidRPr="00167119">
        <w:rPr>
          <w:rFonts w:asciiTheme="majorHAnsi" w:hAnsiTheme="majorHAnsi" w:cs="Times New Roman"/>
          <w:sz w:val="18"/>
          <w:szCs w:val="18"/>
        </w:rPr>
        <w:t>P</w:t>
      </w:r>
      <w:r w:rsidRPr="00167119">
        <w:rPr>
          <w:rFonts w:asciiTheme="majorHAnsi" w:hAnsiTheme="majorHAnsi" w:cs="Times New Roman"/>
          <w:sz w:val="18"/>
          <w:szCs w:val="18"/>
        </w:rPr>
        <w:t>sycholog</w:t>
      </w:r>
      <w:r w:rsidR="00865B40" w:rsidRPr="00167119">
        <w:rPr>
          <w:rFonts w:asciiTheme="majorHAnsi" w:hAnsiTheme="majorHAnsi" w:cs="Times New Roman"/>
          <w:sz w:val="18"/>
          <w:szCs w:val="18"/>
        </w:rPr>
        <w:t>y</w:t>
      </w:r>
      <w:r w:rsidR="00D14BEF" w:rsidRPr="00167119">
        <w:rPr>
          <w:rFonts w:asciiTheme="majorHAnsi" w:hAnsiTheme="majorHAnsi" w:cs="Times New Roman"/>
          <w:sz w:val="18"/>
          <w:szCs w:val="18"/>
        </w:rPr>
        <w:t>, 2016</w:t>
      </w:r>
    </w:p>
    <w:p w14:paraId="6CE6B07F" w14:textId="098EC206" w:rsidR="00D53843" w:rsidRPr="00167119" w:rsidRDefault="00AA3C7D">
      <w:pPr>
        <w:pStyle w:val="NormalBodyText"/>
        <w:rPr>
          <w:rFonts w:asciiTheme="majorHAnsi" w:hAnsiTheme="majorHAnsi" w:cs="Times New Roman"/>
          <w:sz w:val="18"/>
          <w:szCs w:val="18"/>
        </w:rPr>
      </w:pPr>
      <w:r w:rsidRPr="00167119">
        <w:rPr>
          <w:rFonts w:asciiTheme="majorHAnsi" w:hAnsiTheme="majorHAnsi" w:cs="Times New Roman"/>
          <w:sz w:val="18"/>
          <w:szCs w:val="18"/>
        </w:rPr>
        <w:t>Minor</w:t>
      </w:r>
      <w:r w:rsidR="00D14BEF" w:rsidRPr="00167119">
        <w:rPr>
          <w:rFonts w:asciiTheme="majorHAnsi" w:hAnsiTheme="majorHAnsi" w:cs="Times New Roman"/>
          <w:sz w:val="18"/>
          <w:szCs w:val="18"/>
        </w:rPr>
        <w:t xml:space="preserve">, </w:t>
      </w:r>
      <w:r w:rsidRPr="00167119">
        <w:rPr>
          <w:rFonts w:asciiTheme="majorHAnsi" w:hAnsiTheme="majorHAnsi" w:cs="Times New Roman"/>
          <w:sz w:val="18"/>
          <w:szCs w:val="18"/>
        </w:rPr>
        <w:t>Earth Science</w:t>
      </w:r>
      <w:r w:rsidR="00D14BEF" w:rsidRPr="00167119">
        <w:rPr>
          <w:rFonts w:asciiTheme="majorHAnsi" w:hAnsiTheme="majorHAnsi" w:cs="Times New Roman"/>
          <w:sz w:val="18"/>
          <w:szCs w:val="18"/>
        </w:rPr>
        <w:t>, 2016</w:t>
      </w:r>
    </w:p>
    <w:p w14:paraId="690DF93C" w14:textId="29F94DCC" w:rsidR="00D53843" w:rsidRPr="00167119" w:rsidRDefault="00AA3C7D">
      <w:pPr>
        <w:pStyle w:val="SectionHeading"/>
        <w:rPr>
          <w:rFonts w:asciiTheme="majorHAnsi" w:hAnsiTheme="majorHAnsi" w:cs="Times New Roman"/>
          <w:sz w:val="20"/>
          <w:szCs w:val="20"/>
        </w:rPr>
      </w:pPr>
      <w:r w:rsidRPr="00167119">
        <w:rPr>
          <w:rFonts w:asciiTheme="majorHAnsi" w:hAnsiTheme="majorHAnsi" w:cs="Times New Roman"/>
          <w:sz w:val="20"/>
          <w:szCs w:val="20"/>
        </w:rPr>
        <w:t>AWARDs</w:t>
      </w:r>
      <w:r w:rsidR="00671E1B" w:rsidRPr="00167119">
        <w:rPr>
          <w:rFonts w:asciiTheme="majorHAnsi" w:hAnsiTheme="majorHAnsi" w:cs="Times New Roman"/>
          <w:sz w:val="20"/>
          <w:szCs w:val="20"/>
        </w:rPr>
        <w:t xml:space="preserve">, Grants, &amp; Fellowships </w:t>
      </w:r>
    </w:p>
    <w:p w14:paraId="026A4BF0" w14:textId="48A6D3D7" w:rsidR="00530CDD" w:rsidRPr="00167119" w:rsidRDefault="00530CDD" w:rsidP="006E2C14">
      <w:pPr>
        <w:pStyle w:val="NormalBodyText"/>
        <w:rPr>
          <w:rFonts w:asciiTheme="majorHAnsi" w:hAnsiTheme="majorHAnsi" w:cs="Times New Roman"/>
          <w:sz w:val="18"/>
          <w:szCs w:val="18"/>
        </w:rPr>
      </w:pPr>
      <w:r w:rsidRPr="00167119">
        <w:rPr>
          <w:rFonts w:asciiTheme="majorHAnsi" w:hAnsiTheme="majorHAnsi" w:cs="Times New Roman"/>
          <w:sz w:val="18"/>
          <w:szCs w:val="18"/>
        </w:rPr>
        <w:t>Dean’s Fellowship Award, University of Maryland College Park, 2019</w:t>
      </w:r>
    </w:p>
    <w:p w14:paraId="4319BA25" w14:textId="2C9D76BA" w:rsidR="0094250D" w:rsidRPr="00167119" w:rsidRDefault="0094250D" w:rsidP="006E2C14">
      <w:pPr>
        <w:pStyle w:val="NormalBodyText"/>
        <w:rPr>
          <w:rFonts w:asciiTheme="majorHAnsi" w:hAnsiTheme="majorHAnsi" w:cs="Times New Roman"/>
          <w:sz w:val="18"/>
          <w:szCs w:val="18"/>
        </w:rPr>
      </w:pPr>
      <w:r w:rsidRPr="00167119">
        <w:rPr>
          <w:rFonts w:asciiTheme="majorHAnsi" w:hAnsiTheme="majorHAnsi" w:cs="Times New Roman"/>
          <w:sz w:val="18"/>
          <w:szCs w:val="18"/>
        </w:rPr>
        <w:t>Earth System Science Interdisciplinary Center (ESSIC) Student Travel Award, 2019</w:t>
      </w:r>
    </w:p>
    <w:p w14:paraId="65D82595" w14:textId="4CFC342C" w:rsidR="006E2C14" w:rsidRPr="00167119" w:rsidRDefault="006E2C14" w:rsidP="006E2C14">
      <w:pPr>
        <w:pStyle w:val="NormalBodyText"/>
        <w:rPr>
          <w:rFonts w:asciiTheme="majorHAnsi" w:hAnsiTheme="majorHAnsi" w:cs="Times New Roman"/>
          <w:sz w:val="18"/>
          <w:szCs w:val="18"/>
        </w:rPr>
      </w:pPr>
      <w:r w:rsidRPr="00167119">
        <w:rPr>
          <w:rFonts w:asciiTheme="majorHAnsi" w:hAnsiTheme="majorHAnsi" w:cs="Times New Roman"/>
          <w:sz w:val="18"/>
          <w:szCs w:val="18"/>
        </w:rPr>
        <w:t xml:space="preserve">George Tunnel Endowed Fellowship, </w:t>
      </w:r>
      <w:r w:rsidR="00D96169" w:rsidRPr="00167119">
        <w:rPr>
          <w:rFonts w:asciiTheme="majorHAnsi" w:hAnsiTheme="majorHAnsi" w:cs="Times New Roman"/>
          <w:sz w:val="18"/>
          <w:szCs w:val="18"/>
        </w:rPr>
        <w:t>Department of Earth Science, UCSB, 2019</w:t>
      </w:r>
    </w:p>
    <w:p w14:paraId="3026B3A6" w14:textId="5C300CFD" w:rsidR="006E2C14" w:rsidRPr="00167119" w:rsidRDefault="006E2C14" w:rsidP="006E2C14">
      <w:pPr>
        <w:pStyle w:val="NormalBodyText"/>
        <w:rPr>
          <w:rFonts w:asciiTheme="majorHAnsi" w:hAnsiTheme="majorHAnsi" w:cs="Times New Roman"/>
          <w:sz w:val="18"/>
          <w:szCs w:val="18"/>
        </w:rPr>
      </w:pPr>
      <w:r w:rsidRPr="00167119">
        <w:rPr>
          <w:rFonts w:asciiTheme="majorHAnsi" w:hAnsiTheme="majorHAnsi" w:cs="Times New Roman"/>
          <w:sz w:val="18"/>
          <w:szCs w:val="18"/>
        </w:rPr>
        <w:t>Global Field Travel Award, Department of Earth Science, UCSB, 2019</w:t>
      </w:r>
    </w:p>
    <w:p w14:paraId="3A6F2DFC" w14:textId="293149CC" w:rsidR="00126F0F" w:rsidRPr="00167119" w:rsidRDefault="00126F0F" w:rsidP="006E2C14">
      <w:pPr>
        <w:pStyle w:val="NormalBodyText"/>
        <w:rPr>
          <w:rFonts w:asciiTheme="majorHAnsi" w:hAnsiTheme="majorHAnsi" w:cs="Times New Roman"/>
          <w:sz w:val="18"/>
          <w:szCs w:val="18"/>
        </w:rPr>
      </w:pPr>
      <w:r w:rsidRPr="00167119">
        <w:rPr>
          <w:rFonts w:asciiTheme="majorHAnsi" w:hAnsiTheme="majorHAnsi" w:cs="Times New Roman"/>
          <w:sz w:val="18"/>
          <w:szCs w:val="18"/>
        </w:rPr>
        <w:t>Service to Undergraduate and Graduate Well-Being Award, Royal Geologic Society of Goleta, 2019</w:t>
      </w:r>
    </w:p>
    <w:p w14:paraId="697A1FBF" w14:textId="3E2EEA8D" w:rsidR="002B07E2" w:rsidRPr="00167119" w:rsidRDefault="002B07E2" w:rsidP="002B07E2">
      <w:pPr>
        <w:pStyle w:val="NormalBodyText"/>
        <w:rPr>
          <w:rFonts w:asciiTheme="majorHAnsi" w:hAnsiTheme="majorHAnsi" w:cs="Times New Roman"/>
          <w:sz w:val="18"/>
          <w:szCs w:val="18"/>
        </w:rPr>
      </w:pPr>
      <w:r w:rsidRPr="00167119">
        <w:rPr>
          <w:rFonts w:asciiTheme="majorHAnsi" w:hAnsiTheme="majorHAnsi" w:cs="Times New Roman"/>
          <w:sz w:val="18"/>
          <w:szCs w:val="18"/>
        </w:rPr>
        <w:t>Grad Slam! Winner</w:t>
      </w:r>
      <w:r w:rsidR="00982ECC" w:rsidRPr="00167119">
        <w:rPr>
          <w:rFonts w:asciiTheme="majorHAnsi" w:hAnsiTheme="majorHAnsi" w:cs="Times New Roman"/>
          <w:sz w:val="18"/>
          <w:szCs w:val="18"/>
        </w:rPr>
        <w:t xml:space="preserve"> for best oral presentation</w:t>
      </w:r>
      <w:r w:rsidRPr="00167119">
        <w:rPr>
          <w:rFonts w:asciiTheme="majorHAnsi" w:hAnsiTheme="majorHAnsi" w:cs="Times New Roman"/>
          <w:sz w:val="18"/>
          <w:szCs w:val="18"/>
        </w:rPr>
        <w:t>, Department of Earth Science, UCSB, 2018</w:t>
      </w:r>
    </w:p>
    <w:p w14:paraId="15D8233A" w14:textId="5DD257AB" w:rsidR="002B07E2" w:rsidRPr="00167119" w:rsidRDefault="002B07E2" w:rsidP="002B07E2">
      <w:pPr>
        <w:pStyle w:val="NormalBodyText"/>
        <w:rPr>
          <w:rFonts w:asciiTheme="majorHAnsi" w:hAnsiTheme="majorHAnsi" w:cs="Times New Roman"/>
          <w:sz w:val="18"/>
          <w:szCs w:val="18"/>
        </w:rPr>
      </w:pPr>
      <w:r w:rsidRPr="00167119">
        <w:rPr>
          <w:rFonts w:asciiTheme="majorHAnsi" w:hAnsiTheme="majorHAnsi" w:cs="Times New Roman"/>
          <w:sz w:val="18"/>
          <w:szCs w:val="18"/>
        </w:rPr>
        <w:t>Preston Cloud Award, Department of Earth Science, UCSB, 2018</w:t>
      </w:r>
    </w:p>
    <w:p w14:paraId="78688C11" w14:textId="77777777" w:rsidR="002B07E2" w:rsidRPr="00167119" w:rsidRDefault="002B07E2" w:rsidP="002B07E2">
      <w:pPr>
        <w:pStyle w:val="NormalBodyText"/>
        <w:rPr>
          <w:rFonts w:asciiTheme="majorHAnsi" w:hAnsiTheme="majorHAnsi" w:cs="Times New Roman"/>
          <w:sz w:val="18"/>
          <w:szCs w:val="18"/>
        </w:rPr>
      </w:pPr>
      <w:r w:rsidRPr="00167119">
        <w:rPr>
          <w:rFonts w:asciiTheme="majorHAnsi" w:hAnsiTheme="majorHAnsi" w:cs="Times New Roman"/>
          <w:sz w:val="18"/>
          <w:szCs w:val="18"/>
        </w:rPr>
        <w:t>Graduate Research Grant, Geological Society of America, 2018</w:t>
      </w:r>
    </w:p>
    <w:p w14:paraId="6AF3838B" w14:textId="7900AD49" w:rsidR="002B07E2" w:rsidRPr="00167119" w:rsidRDefault="002B07E2" w:rsidP="002B07E2">
      <w:pPr>
        <w:pStyle w:val="NormalBodyText"/>
        <w:rPr>
          <w:rFonts w:asciiTheme="majorHAnsi" w:hAnsiTheme="majorHAnsi" w:cs="Times New Roman"/>
          <w:sz w:val="18"/>
          <w:szCs w:val="18"/>
        </w:rPr>
      </w:pPr>
      <w:r w:rsidRPr="00167119">
        <w:rPr>
          <w:rFonts w:asciiTheme="majorHAnsi" w:hAnsiTheme="majorHAnsi" w:cs="Times New Roman"/>
          <w:sz w:val="18"/>
          <w:szCs w:val="18"/>
        </w:rPr>
        <w:t>Conference Travel Grant, Graduate Student Association, UCSB, 2018</w:t>
      </w:r>
    </w:p>
    <w:p w14:paraId="35A1B226" w14:textId="613C8CD4" w:rsidR="00490311" w:rsidRPr="00167119" w:rsidRDefault="00AA3C7D" w:rsidP="00490311">
      <w:pPr>
        <w:pStyle w:val="NormalBodyText"/>
        <w:rPr>
          <w:rFonts w:asciiTheme="majorHAnsi" w:hAnsiTheme="majorHAnsi" w:cs="Times New Roman"/>
          <w:sz w:val="18"/>
          <w:szCs w:val="18"/>
        </w:rPr>
      </w:pPr>
      <w:r w:rsidRPr="00167119">
        <w:rPr>
          <w:rFonts w:asciiTheme="majorHAnsi" w:hAnsiTheme="majorHAnsi" w:cs="Times New Roman"/>
          <w:sz w:val="18"/>
          <w:szCs w:val="18"/>
        </w:rPr>
        <w:t>Undergraduate Research and Creative Studies Grant</w:t>
      </w:r>
      <w:r w:rsidR="00490311" w:rsidRPr="00167119">
        <w:rPr>
          <w:rFonts w:asciiTheme="majorHAnsi" w:hAnsiTheme="majorHAnsi" w:cs="Times New Roman"/>
          <w:sz w:val="18"/>
          <w:szCs w:val="18"/>
        </w:rPr>
        <w:t>, UCSB 2016</w:t>
      </w:r>
    </w:p>
    <w:p w14:paraId="581F71CD" w14:textId="0E7D70CD" w:rsidR="00D53843" w:rsidRPr="00167119" w:rsidRDefault="00490311" w:rsidP="00490311">
      <w:pPr>
        <w:pStyle w:val="NormalBodyText"/>
        <w:rPr>
          <w:rFonts w:asciiTheme="majorHAnsi" w:hAnsiTheme="majorHAnsi" w:cs="Times New Roman"/>
          <w:sz w:val="18"/>
          <w:szCs w:val="18"/>
        </w:rPr>
      </w:pPr>
      <w:r w:rsidRPr="00167119">
        <w:rPr>
          <w:rFonts w:asciiTheme="majorHAnsi" w:hAnsiTheme="majorHAnsi" w:cs="Times New Roman"/>
          <w:sz w:val="18"/>
          <w:szCs w:val="18"/>
        </w:rPr>
        <w:t xml:space="preserve">Phi </w:t>
      </w:r>
      <w:r w:rsidR="00FA1CCC" w:rsidRPr="00167119">
        <w:rPr>
          <w:rFonts w:asciiTheme="majorHAnsi" w:hAnsiTheme="majorHAnsi" w:cs="Times New Roman"/>
          <w:sz w:val="18"/>
          <w:szCs w:val="18"/>
        </w:rPr>
        <w:t>Lambda</w:t>
      </w:r>
      <w:r w:rsidRPr="00167119">
        <w:rPr>
          <w:rFonts w:asciiTheme="majorHAnsi" w:hAnsiTheme="majorHAnsi" w:cs="Times New Roman"/>
          <w:sz w:val="18"/>
          <w:szCs w:val="18"/>
        </w:rPr>
        <w:t xml:space="preserve"> Upsilon </w:t>
      </w:r>
      <w:r w:rsidR="00C10ACD" w:rsidRPr="00167119">
        <w:rPr>
          <w:rFonts w:asciiTheme="majorHAnsi" w:hAnsiTheme="majorHAnsi" w:cs="Times New Roman"/>
          <w:sz w:val="18"/>
          <w:szCs w:val="18"/>
        </w:rPr>
        <w:t xml:space="preserve">Award, </w:t>
      </w:r>
      <w:r w:rsidRPr="00167119">
        <w:rPr>
          <w:rFonts w:asciiTheme="majorHAnsi" w:hAnsiTheme="majorHAnsi" w:cs="Times New Roman"/>
          <w:sz w:val="18"/>
          <w:szCs w:val="18"/>
        </w:rPr>
        <w:t>Department of Chemistry and Biochemistry, UCSB, 20</w:t>
      </w:r>
      <w:r w:rsidR="00F85CC6" w:rsidRPr="00167119">
        <w:rPr>
          <w:rFonts w:asciiTheme="majorHAnsi" w:hAnsiTheme="majorHAnsi" w:cs="Times New Roman"/>
          <w:sz w:val="18"/>
          <w:szCs w:val="18"/>
        </w:rPr>
        <w:t>16</w:t>
      </w:r>
    </w:p>
    <w:p w14:paraId="386A5C83" w14:textId="76A39952" w:rsidR="008F16F5" w:rsidRPr="00167119" w:rsidRDefault="00A77F35" w:rsidP="00551BCF">
      <w:pPr>
        <w:pStyle w:val="SectionHeading"/>
        <w:rPr>
          <w:rFonts w:asciiTheme="majorHAnsi" w:hAnsiTheme="majorHAnsi" w:cs="Times New Roman"/>
          <w:sz w:val="20"/>
          <w:szCs w:val="20"/>
        </w:rPr>
      </w:pPr>
      <w:r w:rsidRPr="00167119">
        <w:rPr>
          <w:rFonts w:asciiTheme="majorHAnsi" w:hAnsiTheme="majorHAnsi" w:cs="Times New Roman"/>
          <w:sz w:val="20"/>
          <w:szCs w:val="20"/>
        </w:rPr>
        <w:t xml:space="preserve">ACADEMIC </w:t>
      </w:r>
      <w:r w:rsidR="00AD632B" w:rsidRPr="00167119">
        <w:rPr>
          <w:rFonts w:asciiTheme="majorHAnsi" w:hAnsiTheme="majorHAnsi" w:cs="Times New Roman"/>
          <w:sz w:val="20"/>
          <w:szCs w:val="20"/>
        </w:rPr>
        <w:t>EXPERIENCE</w:t>
      </w:r>
    </w:p>
    <w:p w14:paraId="36D241B4" w14:textId="38E798E1" w:rsidR="00406CC4" w:rsidRPr="00870DD0" w:rsidRDefault="00406CC4" w:rsidP="00406CC4">
      <w:pPr>
        <w:pStyle w:val="Location"/>
        <w:rPr>
          <w:rFonts w:asciiTheme="majorHAnsi" w:hAnsiTheme="majorHAnsi" w:cs="Times New Roman"/>
          <w:b/>
          <w:sz w:val="18"/>
          <w:szCs w:val="18"/>
          <w:u w:val="single"/>
        </w:rPr>
      </w:pPr>
      <w:r w:rsidRPr="00870DD0">
        <w:rPr>
          <w:rFonts w:asciiTheme="majorHAnsi" w:hAnsiTheme="majorHAnsi" w:cs="Times New Roman"/>
          <w:b/>
          <w:sz w:val="18"/>
          <w:szCs w:val="18"/>
          <w:u w:val="single"/>
        </w:rPr>
        <w:t>NASA Goddard Space Flight Center</w:t>
      </w:r>
    </w:p>
    <w:p w14:paraId="3B2F6045" w14:textId="18DE6A91" w:rsidR="00406CC4" w:rsidRPr="00167119" w:rsidRDefault="00406CC4" w:rsidP="00406CC4">
      <w:pPr>
        <w:pStyle w:val="JobTitle"/>
        <w:rPr>
          <w:rFonts w:asciiTheme="majorHAnsi" w:hAnsiTheme="majorHAnsi" w:cs="Times New Roman"/>
        </w:rPr>
      </w:pPr>
      <w:r w:rsidRPr="00167119">
        <w:rPr>
          <w:rFonts w:asciiTheme="majorHAnsi" w:hAnsiTheme="majorHAnsi" w:cs="Times New Roman"/>
        </w:rPr>
        <w:t xml:space="preserve">Research Assistant                                                                                                      </w:t>
      </w:r>
      <w:r w:rsidR="00EF4AA7">
        <w:rPr>
          <w:rFonts w:asciiTheme="majorHAnsi" w:hAnsiTheme="majorHAnsi" w:cs="Times New Roman"/>
        </w:rPr>
        <w:t xml:space="preserve">                                                                          </w:t>
      </w:r>
      <w:r w:rsidRPr="00167119">
        <w:rPr>
          <w:rFonts w:asciiTheme="majorHAnsi" w:hAnsiTheme="majorHAnsi" w:cs="Times New Roman"/>
        </w:rPr>
        <w:t xml:space="preserve">   August 2019 – present        </w:t>
      </w:r>
    </w:p>
    <w:p w14:paraId="238D14A7" w14:textId="56A245B7" w:rsidR="00406CC4" w:rsidRPr="00167119" w:rsidRDefault="00C21267" w:rsidP="00406CC4">
      <w:pPr>
        <w:pStyle w:val="ListBullet"/>
        <w:numPr>
          <w:ilvl w:val="0"/>
          <w:numId w:val="0"/>
        </w:numPr>
        <w:ind w:left="360" w:hanging="72"/>
        <w:rPr>
          <w:rFonts w:asciiTheme="majorHAnsi" w:hAnsiTheme="majorHAnsi" w:cs="Times New Roman"/>
        </w:rPr>
      </w:pPr>
      <w:r w:rsidRPr="00167119">
        <w:rPr>
          <w:rFonts w:asciiTheme="majorHAnsi" w:hAnsiTheme="majorHAnsi" w:cs="Times New Roman"/>
        </w:rPr>
        <w:t>Testing of a</w:t>
      </w:r>
      <w:r w:rsidR="00E73A94" w:rsidRPr="00167119">
        <w:rPr>
          <w:rFonts w:asciiTheme="majorHAnsi" w:hAnsiTheme="majorHAnsi" w:cs="Times New Roman"/>
        </w:rPr>
        <w:t xml:space="preserve"> novel</w:t>
      </w:r>
      <w:r w:rsidRPr="00167119">
        <w:rPr>
          <w:rFonts w:asciiTheme="majorHAnsi" w:hAnsiTheme="majorHAnsi" w:cs="Times New Roman"/>
        </w:rPr>
        <w:t xml:space="preserve"> prototype mass spectrometer for ocean words airless rocky bodies.</w:t>
      </w:r>
      <w:r w:rsidR="004420B3" w:rsidRPr="00167119">
        <w:rPr>
          <w:rFonts w:asciiTheme="majorHAnsi" w:hAnsiTheme="majorHAnsi" w:cs="Times New Roman"/>
        </w:rPr>
        <w:t xml:space="preserve"> Leader of weekly data analysis and science team</w:t>
      </w:r>
      <w:r w:rsidR="00EF4AA7">
        <w:rPr>
          <w:rFonts w:asciiTheme="majorHAnsi" w:hAnsiTheme="majorHAnsi" w:cs="Times New Roman"/>
        </w:rPr>
        <w:t xml:space="preserve"> </w:t>
      </w:r>
      <w:r w:rsidR="004420B3" w:rsidRPr="00167119">
        <w:rPr>
          <w:rFonts w:asciiTheme="majorHAnsi" w:hAnsiTheme="majorHAnsi" w:cs="Times New Roman"/>
        </w:rPr>
        <w:t>meetings for the CORALS and CRATER development projects at NASA GSFC.</w:t>
      </w:r>
      <w:r w:rsidR="00E73A94" w:rsidRPr="00167119">
        <w:rPr>
          <w:rFonts w:asciiTheme="majorHAnsi" w:hAnsiTheme="majorHAnsi" w:cs="Times New Roman"/>
        </w:rPr>
        <w:t xml:space="preserve"> 10-40 hours/week</w:t>
      </w:r>
    </w:p>
    <w:p w14:paraId="5806E5C0" w14:textId="77777777" w:rsidR="00406CC4" w:rsidRPr="00167119" w:rsidRDefault="00406CC4" w:rsidP="006E216B">
      <w:pPr>
        <w:pStyle w:val="Location"/>
        <w:rPr>
          <w:rFonts w:asciiTheme="majorHAnsi" w:hAnsiTheme="majorHAnsi"/>
          <w:b/>
          <w:bCs/>
          <w:u w:val="single"/>
        </w:rPr>
      </w:pPr>
    </w:p>
    <w:p w14:paraId="49054F01" w14:textId="762BC049" w:rsidR="006E216B" w:rsidRPr="00167119" w:rsidRDefault="00B43AF9" w:rsidP="006E216B">
      <w:pPr>
        <w:pStyle w:val="Location"/>
        <w:rPr>
          <w:rFonts w:asciiTheme="majorHAnsi" w:hAnsiTheme="majorHAnsi"/>
          <w:b/>
          <w:bCs/>
        </w:rPr>
      </w:pPr>
      <w:r w:rsidRPr="00870DD0">
        <w:rPr>
          <w:rFonts w:asciiTheme="majorHAnsi" w:hAnsiTheme="majorHAnsi"/>
          <w:b/>
          <w:bCs/>
          <w:sz w:val="18"/>
          <w:szCs w:val="18"/>
          <w:u w:val="single"/>
        </w:rPr>
        <w:t xml:space="preserve">Invited talk: </w:t>
      </w:r>
      <w:r w:rsidR="006E216B" w:rsidRPr="00870DD0">
        <w:rPr>
          <w:rFonts w:asciiTheme="majorHAnsi" w:hAnsiTheme="majorHAnsi"/>
          <w:b/>
          <w:bCs/>
          <w:sz w:val="18"/>
          <w:szCs w:val="18"/>
          <w:u w:val="single"/>
        </w:rPr>
        <w:t xml:space="preserve">Lunar Exploration Assessment Group (LEAG) Virtual Meeting </w:t>
      </w:r>
      <w:r w:rsidR="006E216B" w:rsidRPr="00870DD0">
        <w:rPr>
          <w:rFonts w:asciiTheme="majorHAnsi" w:hAnsiTheme="majorHAnsi"/>
          <w:b/>
          <w:bCs/>
          <w:sz w:val="18"/>
          <w:szCs w:val="18"/>
        </w:rPr>
        <w:t xml:space="preserve"> </w:t>
      </w:r>
      <w:r w:rsidR="006E216B" w:rsidRPr="00870DD0">
        <w:rPr>
          <w:rFonts w:asciiTheme="majorHAnsi" w:hAnsiTheme="majorHAnsi"/>
          <w:b/>
          <w:bCs/>
          <w:sz w:val="18"/>
          <w:szCs w:val="18"/>
        </w:rPr>
        <w:tab/>
      </w:r>
      <w:r w:rsidRPr="00167119">
        <w:rPr>
          <w:rFonts w:asciiTheme="majorHAnsi" w:hAnsiTheme="majorHAnsi"/>
          <w:b/>
          <w:bCs/>
        </w:rPr>
        <w:t xml:space="preserve">              </w:t>
      </w:r>
      <w:r w:rsidR="00EF4AA7">
        <w:rPr>
          <w:rFonts w:asciiTheme="majorHAnsi" w:hAnsiTheme="majorHAnsi"/>
          <w:b/>
          <w:bCs/>
        </w:rPr>
        <w:tab/>
        <w:t xml:space="preserve"> </w:t>
      </w:r>
      <w:r w:rsidR="00870DD0">
        <w:rPr>
          <w:rFonts w:asciiTheme="majorHAnsi" w:hAnsiTheme="majorHAnsi"/>
          <w:b/>
          <w:bCs/>
        </w:rPr>
        <w:t xml:space="preserve">                               </w:t>
      </w:r>
      <w:r w:rsidR="006E216B" w:rsidRPr="00167119">
        <w:rPr>
          <w:rFonts w:asciiTheme="majorHAnsi" w:hAnsiTheme="majorHAnsi"/>
          <w:b/>
          <w:bCs/>
        </w:rPr>
        <w:t xml:space="preserve">February </w:t>
      </w:r>
      <w:r w:rsidR="00FA1CCC" w:rsidRPr="00167119">
        <w:rPr>
          <w:rFonts w:asciiTheme="majorHAnsi" w:hAnsiTheme="majorHAnsi"/>
          <w:b/>
          <w:bCs/>
        </w:rPr>
        <w:t>7, 2020</w:t>
      </w:r>
    </w:p>
    <w:p w14:paraId="7D3DDAF1" w14:textId="70841E85" w:rsidR="006E216B" w:rsidRPr="00167119" w:rsidRDefault="006E216B" w:rsidP="006E216B">
      <w:pPr>
        <w:pStyle w:val="Location"/>
        <w:rPr>
          <w:rFonts w:asciiTheme="majorHAnsi" w:hAnsiTheme="majorHAnsi"/>
          <w:bCs/>
        </w:rPr>
      </w:pPr>
      <w:r w:rsidRPr="00167119">
        <w:rPr>
          <w:rFonts w:asciiTheme="majorHAnsi" w:hAnsiTheme="majorHAnsi"/>
          <w:bCs/>
        </w:rPr>
        <w:t>Characterization of Regolith and Trace Economic Resources (CRATER) via NASA DALI Program</w:t>
      </w:r>
    </w:p>
    <w:p w14:paraId="1E006B09" w14:textId="1EC8FC0B" w:rsidR="006E216B" w:rsidRPr="00167119" w:rsidRDefault="00C21267" w:rsidP="006E216B">
      <w:pPr>
        <w:pStyle w:val="Location"/>
        <w:rPr>
          <w:rFonts w:asciiTheme="majorHAnsi" w:hAnsiTheme="majorHAnsi"/>
          <w:bCs/>
        </w:rPr>
      </w:pPr>
      <w:r w:rsidRPr="00167119">
        <w:rPr>
          <w:rFonts w:asciiTheme="majorHAnsi" w:hAnsiTheme="majorHAnsi"/>
          <w:bCs/>
        </w:rPr>
        <w:t xml:space="preserve"> </w:t>
      </w:r>
    </w:p>
    <w:p w14:paraId="4F3D80F4" w14:textId="7302D9BD" w:rsidR="00FA07EF" w:rsidRPr="00167119" w:rsidRDefault="00FA07EF" w:rsidP="00406CC4">
      <w:pPr>
        <w:pStyle w:val="Location"/>
        <w:rPr>
          <w:rFonts w:asciiTheme="majorHAnsi" w:hAnsiTheme="majorHAnsi" w:cs="Times New Roman"/>
          <w:b/>
          <w:bCs/>
        </w:rPr>
      </w:pPr>
      <w:r w:rsidRPr="00870DD0">
        <w:rPr>
          <w:rFonts w:asciiTheme="majorHAnsi" w:hAnsiTheme="majorHAnsi" w:cs="Times New Roman"/>
          <w:b/>
          <w:bCs/>
          <w:sz w:val="18"/>
          <w:szCs w:val="18"/>
          <w:u w:val="single"/>
        </w:rPr>
        <w:t>AGU Fall Meeting 2018 Oral Presentation</w:t>
      </w:r>
      <w:r w:rsidRPr="00167119">
        <w:rPr>
          <w:rFonts w:asciiTheme="majorHAnsi" w:hAnsiTheme="majorHAnsi" w:cs="Times New Roman"/>
          <w:b/>
          <w:bCs/>
        </w:rPr>
        <w:t xml:space="preserve"> </w:t>
      </w:r>
      <w:r w:rsidRPr="00167119">
        <w:rPr>
          <w:rFonts w:asciiTheme="majorHAnsi" w:hAnsiTheme="majorHAnsi" w:cs="Times New Roman"/>
          <w:b/>
          <w:bCs/>
        </w:rPr>
        <w:tab/>
      </w:r>
      <w:r w:rsidRPr="00167119">
        <w:rPr>
          <w:rFonts w:asciiTheme="majorHAnsi" w:hAnsiTheme="majorHAnsi" w:cs="Times New Roman"/>
          <w:b/>
          <w:bCs/>
        </w:rPr>
        <w:tab/>
      </w:r>
      <w:r w:rsidR="00C21267" w:rsidRPr="00167119">
        <w:rPr>
          <w:rFonts w:asciiTheme="majorHAnsi" w:hAnsiTheme="majorHAnsi" w:cs="Times New Roman"/>
          <w:b/>
          <w:bCs/>
        </w:rPr>
        <w:t xml:space="preserve">                             </w:t>
      </w:r>
      <w:r w:rsidRPr="00167119">
        <w:rPr>
          <w:rFonts w:asciiTheme="majorHAnsi" w:hAnsiTheme="majorHAnsi" w:cs="Times New Roman"/>
          <w:b/>
          <w:bCs/>
        </w:rPr>
        <w:tab/>
      </w:r>
      <w:r w:rsidRPr="00167119">
        <w:rPr>
          <w:rFonts w:asciiTheme="majorHAnsi" w:hAnsiTheme="majorHAnsi" w:cs="Times New Roman"/>
          <w:b/>
          <w:bCs/>
        </w:rPr>
        <w:tab/>
      </w:r>
      <w:r w:rsidR="00EF4AA7">
        <w:rPr>
          <w:rFonts w:asciiTheme="majorHAnsi" w:hAnsiTheme="majorHAnsi" w:cs="Times New Roman"/>
          <w:b/>
          <w:bCs/>
        </w:rPr>
        <w:t xml:space="preserve">                         </w:t>
      </w:r>
      <w:r w:rsidR="00870DD0">
        <w:rPr>
          <w:rFonts w:asciiTheme="majorHAnsi" w:hAnsiTheme="majorHAnsi" w:cs="Times New Roman"/>
          <w:b/>
          <w:bCs/>
        </w:rPr>
        <w:t xml:space="preserve">  </w:t>
      </w:r>
      <w:r w:rsidR="00EF4AA7">
        <w:rPr>
          <w:rFonts w:asciiTheme="majorHAnsi" w:hAnsiTheme="majorHAnsi" w:cs="Times New Roman"/>
          <w:b/>
          <w:bCs/>
        </w:rPr>
        <w:t xml:space="preserve"> </w:t>
      </w:r>
      <w:r w:rsidR="00870DD0" w:rsidRPr="00167119">
        <w:rPr>
          <w:rFonts w:asciiTheme="majorHAnsi" w:hAnsiTheme="majorHAnsi" w:cs="Times New Roman"/>
          <w:b/>
          <w:bCs/>
        </w:rPr>
        <w:t xml:space="preserve">December 10, 2018                        </w:t>
      </w:r>
    </w:p>
    <w:p w14:paraId="703FAF69" w14:textId="4DDBE093" w:rsidR="00FA07EF" w:rsidRPr="00167119" w:rsidRDefault="00FA07EF" w:rsidP="00FA07EF">
      <w:pPr>
        <w:pStyle w:val="Location"/>
        <w:rPr>
          <w:rFonts w:asciiTheme="majorHAnsi" w:hAnsiTheme="majorHAnsi" w:cs="Times New Roman"/>
        </w:rPr>
      </w:pPr>
      <w:r w:rsidRPr="00167119">
        <w:rPr>
          <w:rFonts w:asciiTheme="majorHAnsi" w:hAnsiTheme="majorHAnsi" w:cs="Times New Roman"/>
          <w:bCs/>
        </w:rPr>
        <w:t>The Icelandic Mantle Plume: A Sixty-Two Million-Year Record of the Deep Mantle</w:t>
      </w:r>
    </w:p>
    <w:p w14:paraId="6CA9A625" w14:textId="77777777" w:rsidR="008F16F5" w:rsidRPr="00167119" w:rsidRDefault="008F16F5" w:rsidP="006A4DE6">
      <w:pPr>
        <w:pStyle w:val="Location"/>
        <w:ind w:left="0"/>
        <w:rPr>
          <w:rFonts w:asciiTheme="majorHAnsi" w:hAnsiTheme="majorHAnsi" w:cs="Times New Roman"/>
          <w:bCs/>
        </w:rPr>
      </w:pPr>
    </w:p>
    <w:p w14:paraId="3DA4CF45" w14:textId="4F00CC47" w:rsidR="00B64A82" w:rsidRPr="00870DD0" w:rsidRDefault="00B64A82" w:rsidP="00EE3576">
      <w:pPr>
        <w:pStyle w:val="Location"/>
        <w:rPr>
          <w:rFonts w:asciiTheme="majorHAnsi" w:hAnsiTheme="majorHAnsi" w:cs="Times New Roman"/>
          <w:b/>
          <w:bCs/>
          <w:sz w:val="18"/>
          <w:szCs w:val="18"/>
          <w:u w:val="single"/>
        </w:rPr>
      </w:pPr>
      <w:r w:rsidRPr="00870DD0">
        <w:rPr>
          <w:rFonts w:asciiTheme="majorHAnsi" w:hAnsiTheme="majorHAnsi" w:cs="Times New Roman"/>
          <w:b/>
          <w:bCs/>
          <w:sz w:val="18"/>
          <w:szCs w:val="18"/>
          <w:u w:val="single"/>
        </w:rPr>
        <w:t>NASA Jet Propulsion Laboratory</w:t>
      </w:r>
    </w:p>
    <w:p w14:paraId="4533F52A" w14:textId="1656E20D" w:rsidR="00EE3576" w:rsidRPr="00167119" w:rsidRDefault="00BF3109" w:rsidP="00EE3576">
      <w:pPr>
        <w:pStyle w:val="Location"/>
        <w:rPr>
          <w:rFonts w:asciiTheme="majorHAnsi" w:hAnsiTheme="majorHAnsi" w:cs="Times New Roman"/>
          <w:b/>
          <w:bCs/>
        </w:rPr>
      </w:pPr>
      <w:r w:rsidRPr="00167119">
        <w:rPr>
          <w:rFonts w:asciiTheme="majorHAnsi" w:hAnsiTheme="majorHAnsi" w:cs="Times New Roman"/>
          <w:b/>
          <w:bCs/>
        </w:rPr>
        <w:t xml:space="preserve">Applied Science and Systems Engineering Intern: AIRS Mission         </w:t>
      </w:r>
      <w:r w:rsidR="003F644D" w:rsidRPr="00167119">
        <w:rPr>
          <w:rFonts w:asciiTheme="majorHAnsi" w:hAnsiTheme="majorHAnsi" w:cs="Times New Roman"/>
          <w:b/>
          <w:bCs/>
        </w:rPr>
        <w:t xml:space="preserve">                         </w:t>
      </w:r>
      <w:r w:rsidRPr="00167119">
        <w:rPr>
          <w:rFonts w:asciiTheme="majorHAnsi" w:hAnsiTheme="majorHAnsi" w:cs="Times New Roman"/>
          <w:b/>
          <w:bCs/>
        </w:rPr>
        <w:t xml:space="preserve">  </w:t>
      </w:r>
      <w:r w:rsidR="00EF4AA7">
        <w:rPr>
          <w:rFonts w:asciiTheme="majorHAnsi" w:hAnsiTheme="majorHAnsi" w:cs="Times New Roman"/>
          <w:b/>
          <w:bCs/>
        </w:rPr>
        <w:t xml:space="preserve">                                                  </w:t>
      </w:r>
      <w:r w:rsidR="003F644D" w:rsidRPr="00167119">
        <w:rPr>
          <w:rFonts w:asciiTheme="majorHAnsi" w:hAnsiTheme="majorHAnsi" w:cs="Times New Roman"/>
          <w:b/>
          <w:bCs/>
        </w:rPr>
        <w:t>June 2018-August 2018</w:t>
      </w:r>
      <w:r w:rsidRPr="00167119">
        <w:rPr>
          <w:rFonts w:asciiTheme="majorHAnsi" w:hAnsiTheme="majorHAnsi" w:cs="Times New Roman"/>
          <w:b/>
          <w:bCs/>
        </w:rPr>
        <w:t xml:space="preserve">                                                                            </w:t>
      </w:r>
    </w:p>
    <w:p w14:paraId="7551147C" w14:textId="770DEB90" w:rsidR="00EE3576" w:rsidRPr="00167119" w:rsidRDefault="00EE3576" w:rsidP="00EE3576">
      <w:pPr>
        <w:pStyle w:val="Location"/>
        <w:rPr>
          <w:rFonts w:asciiTheme="majorHAnsi" w:hAnsiTheme="majorHAnsi" w:cs="Times New Roman"/>
        </w:rPr>
      </w:pPr>
      <w:r w:rsidRPr="00167119">
        <w:rPr>
          <w:rFonts w:asciiTheme="majorHAnsi" w:hAnsiTheme="majorHAnsi" w:cs="Times New Roman"/>
        </w:rPr>
        <w:t>Applied data visualization techniques to atmospheric and weather data from the AIRS instrument on the Aqua satellite. 40</w:t>
      </w:r>
      <w:r w:rsidR="00262AD5" w:rsidRPr="00167119">
        <w:rPr>
          <w:rFonts w:asciiTheme="majorHAnsi" w:hAnsiTheme="majorHAnsi" w:cs="Times New Roman"/>
        </w:rPr>
        <w:t>-60</w:t>
      </w:r>
      <w:r w:rsidRPr="00167119">
        <w:rPr>
          <w:rFonts w:asciiTheme="majorHAnsi" w:hAnsiTheme="majorHAnsi" w:cs="Times New Roman"/>
        </w:rPr>
        <w:t xml:space="preserve"> hours/week</w:t>
      </w:r>
    </w:p>
    <w:p w14:paraId="4700EB18" w14:textId="77777777" w:rsidR="0075277E" w:rsidRPr="00167119" w:rsidRDefault="0075277E" w:rsidP="0075277E">
      <w:pPr>
        <w:pStyle w:val="Location"/>
        <w:rPr>
          <w:rFonts w:asciiTheme="majorHAnsi" w:hAnsiTheme="majorHAnsi" w:cs="Times New Roman"/>
          <w:bCs/>
        </w:rPr>
      </w:pPr>
    </w:p>
    <w:p w14:paraId="65684692" w14:textId="02B302F6" w:rsidR="0075277E" w:rsidRPr="00870DD0" w:rsidRDefault="0075277E" w:rsidP="0075277E">
      <w:pPr>
        <w:pStyle w:val="Location"/>
        <w:rPr>
          <w:rFonts w:asciiTheme="majorHAnsi" w:hAnsiTheme="majorHAnsi" w:cs="Times New Roman"/>
          <w:b/>
          <w:bCs/>
          <w:sz w:val="18"/>
          <w:szCs w:val="18"/>
          <w:u w:val="single"/>
        </w:rPr>
      </w:pPr>
      <w:r w:rsidRPr="00870DD0">
        <w:rPr>
          <w:rFonts w:asciiTheme="majorHAnsi" w:hAnsiTheme="majorHAnsi" w:cs="Times New Roman"/>
          <w:b/>
          <w:bCs/>
          <w:sz w:val="18"/>
          <w:szCs w:val="18"/>
          <w:u w:val="single"/>
        </w:rPr>
        <w:t>Non-Traditional Stable Isotope Short Course, Lawrence Berkeley National Laboratory</w:t>
      </w:r>
    </w:p>
    <w:p w14:paraId="6C682CFF" w14:textId="00BD8D97" w:rsidR="0075277E" w:rsidRPr="00167119" w:rsidRDefault="00070DE7" w:rsidP="0075277E">
      <w:pPr>
        <w:pStyle w:val="Location"/>
        <w:rPr>
          <w:rFonts w:asciiTheme="majorHAnsi" w:hAnsiTheme="majorHAnsi" w:cs="Times New Roman"/>
          <w:b/>
          <w:bCs/>
        </w:rPr>
      </w:pPr>
      <w:r w:rsidRPr="00167119">
        <w:rPr>
          <w:rFonts w:asciiTheme="majorHAnsi" w:hAnsiTheme="majorHAnsi" w:cs="Times New Roman"/>
          <w:b/>
          <w:bCs/>
        </w:rPr>
        <w:t>Attendee</w:t>
      </w:r>
      <w:r w:rsidR="0075277E" w:rsidRPr="00167119">
        <w:rPr>
          <w:rFonts w:asciiTheme="majorHAnsi" w:hAnsiTheme="majorHAnsi" w:cs="Times New Roman"/>
          <w:b/>
          <w:bCs/>
        </w:rPr>
        <w:t xml:space="preserve">        </w:t>
      </w:r>
      <w:r w:rsidR="003F644D" w:rsidRPr="00167119">
        <w:rPr>
          <w:rFonts w:asciiTheme="majorHAnsi" w:hAnsiTheme="majorHAnsi" w:cs="Times New Roman"/>
          <w:b/>
          <w:bCs/>
        </w:rPr>
        <w:t xml:space="preserve">                                                                                                                       </w:t>
      </w:r>
      <w:r w:rsidR="00EF4AA7">
        <w:rPr>
          <w:rFonts w:asciiTheme="majorHAnsi" w:hAnsiTheme="majorHAnsi" w:cs="Times New Roman"/>
          <w:b/>
          <w:bCs/>
        </w:rPr>
        <w:t xml:space="preserve">                                                                                 </w:t>
      </w:r>
      <w:r w:rsidR="003F644D" w:rsidRPr="00167119">
        <w:rPr>
          <w:rFonts w:asciiTheme="majorHAnsi" w:hAnsiTheme="majorHAnsi" w:cs="Times New Roman"/>
          <w:b/>
          <w:bCs/>
        </w:rPr>
        <w:t xml:space="preserve">     December 2016</w:t>
      </w:r>
      <w:r w:rsidR="0075277E" w:rsidRPr="00167119">
        <w:rPr>
          <w:rFonts w:asciiTheme="majorHAnsi" w:hAnsiTheme="majorHAnsi" w:cs="Times New Roman"/>
          <w:b/>
          <w:bCs/>
        </w:rPr>
        <w:t xml:space="preserve">                                                                                                                                                                             </w:t>
      </w:r>
      <w:r w:rsidR="006A4DE6" w:rsidRPr="00167119">
        <w:rPr>
          <w:rFonts w:asciiTheme="majorHAnsi" w:hAnsiTheme="majorHAnsi" w:cs="Times New Roman"/>
          <w:b/>
          <w:bCs/>
        </w:rPr>
        <w:t xml:space="preserve">   </w:t>
      </w:r>
    </w:p>
    <w:p w14:paraId="1C504C46" w14:textId="6187333F" w:rsidR="00EE3576" w:rsidRPr="00167119" w:rsidRDefault="00CC0063">
      <w:pPr>
        <w:pStyle w:val="Location"/>
        <w:rPr>
          <w:rFonts w:asciiTheme="majorHAnsi" w:hAnsiTheme="majorHAnsi" w:cs="Times New Roman"/>
        </w:rPr>
      </w:pPr>
      <w:r w:rsidRPr="00167119">
        <w:rPr>
          <w:rFonts w:asciiTheme="majorHAnsi" w:hAnsiTheme="majorHAnsi" w:cs="Times New Roman"/>
        </w:rPr>
        <w:t>Attended the series of talks and discussions about non-traditional isotope geochemistry, method development, isotope theory, and applications of isotope chemistry.</w:t>
      </w:r>
    </w:p>
    <w:p w14:paraId="67784510" w14:textId="77777777" w:rsidR="00CC0063" w:rsidRPr="00167119" w:rsidRDefault="00CC0063">
      <w:pPr>
        <w:pStyle w:val="Location"/>
        <w:rPr>
          <w:rFonts w:asciiTheme="majorHAnsi" w:hAnsiTheme="majorHAnsi" w:cs="Times New Roman"/>
        </w:rPr>
      </w:pPr>
    </w:p>
    <w:p w14:paraId="2E893D81" w14:textId="0F326A66" w:rsidR="00D53843" w:rsidRPr="00870DD0" w:rsidRDefault="00FA6A92">
      <w:pPr>
        <w:pStyle w:val="Location"/>
        <w:rPr>
          <w:rFonts w:asciiTheme="majorHAnsi" w:hAnsiTheme="majorHAnsi" w:cs="Times New Roman"/>
          <w:b/>
          <w:sz w:val="18"/>
          <w:szCs w:val="18"/>
          <w:u w:val="single"/>
        </w:rPr>
      </w:pPr>
      <w:r w:rsidRPr="00870DD0">
        <w:rPr>
          <w:rFonts w:asciiTheme="majorHAnsi" w:hAnsiTheme="majorHAnsi" w:cs="Times New Roman"/>
          <w:b/>
          <w:sz w:val="18"/>
          <w:szCs w:val="18"/>
          <w:u w:val="single"/>
        </w:rPr>
        <w:t>High Temperature Isotope Geochemistry</w:t>
      </w:r>
      <w:r w:rsidR="00B64A82" w:rsidRPr="00870DD0">
        <w:rPr>
          <w:rFonts w:asciiTheme="majorHAnsi" w:hAnsiTheme="majorHAnsi" w:cs="Times New Roman"/>
          <w:b/>
          <w:sz w:val="18"/>
          <w:szCs w:val="18"/>
          <w:u w:val="single"/>
        </w:rPr>
        <w:t>, University of California Santa Barbara</w:t>
      </w:r>
    </w:p>
    <w:p w14:paraId="7C982265" w14:textId="76C69AF9" w:rsidR="00EF4AA7" w:rsidRPr="00EF4AA7" w:rsidRDefault="00AA3C7D" w:rsidP="00EF4AA7">
      <w:pPr>
        <w:pStyle w:val="Location"/>
        <w:rPr>
          <w:rFonts w:asciiTheme="majorHAnsi" w:hAnsiTheme="majorHAnsi" w:cs="Times New Roman"/>
          <w:b/>
          <w:bCs/>
        </w:rPr>
      </w:pPr>
      <w:r w:rsidRPr="00EF4AA7">
        <w:rPr>
          <w:rFonts w:asciiTheme="majorHAnsi" w:hAnsiTheme="majorHAnsi" w:cs="Times New Roman"/>
          <w:b/>
          <w:bCs/>
        </w:rPr>
        <w:t xml:space="preserve">Undergraduate Research </w:t>
      </w:r>
      <w:r w:rsidR="00093073" w:rsidRPr="00EF4AA7">
        <w:rPr>
          <w:rFonts w:asciiTheme="majorHAnsi" w:hAnsiTheme="majorHAnsi" w:cs="Times New Roman"/>
          <w:b/>
          <w:bCs/>
        </w:rPr>
        <w:t xml:space="preserve">Assistant </w:t>
      </w:r>
      <w:r w:rsidR="00EF4AA7" w:rsidRPr="00EF4AA7">
        <w:rPr>
          <w:rFonts w:asciiTheme="majorHAnsi" w:hAnsiTheme="majorHAnsi" w:cs="Times New Roman"/>
          <w:b/>
          <w:bCs/>
        </w:rPr>
        <w:t xml:space="preserve">                                                                                                                                              </w:t>
      </w:r>
      <w:r w:rsidR="00EF4AA7">
        <w:rPr>
          <w:rFonts w:asciiTheme="majorHAnsi" w:hAnsiTheme="majorHAnsi" w:cs="Times New Roman"/>
          <w:b/>
          <w:bCs/>
        </w:rPr>
        <w:t xml:space="preserve"> </w:t>
      </w:r>
      <w:r w:rsidR="00EF4AA7" w:rsidRPr="00EF4AA7">
        <w:rPr>
          <w:rFonts w:asciiTheme="majorHAnsi" w:hAnsiTheme="majorHAnsi" w:cs="Times New Roman"/>
          <w:b/>
          <w:bCs/>
        </w:rPr>
        <w:t xml:space="preserve">    April 2016-June 2017</w:t>
      </w:r>
    </w:p>
    <w:p w14:paraId="6E30E58E" w14:textId="7C0C75F8" w:rsidR="00EF4AA7" w:rsidRPr="00167119" w:rsidRDefault="003903C4" w:rsidP="00EF4AA7">
      <w:pPr>
        <w:pStyle w:val="Location"/>
        <w:rPr>
          <w:rFonts w:asciiTheme="majorHAnsi" w:hAnsiTheme="majorHAnsi" w:cs="Times New Roman"/>
        </w:rPr>
      </w:pPr>
      <w:r>
        <w:rPr>
          <w:rFonts w:asciiTheme="majorHAnsi" w:hAnsiTheme="majorHAnsi" w:cs="Times New Roman"/>
        </w:rPr>
        <w:t>Mineral</w:t>
      </w:r>
      <w:r w:rsidR="00EF4AA7" w:rsidRPr="00167119">
        <w:rPr>
          <w:rFonts w:asciiTheme="majorHAnsi" w:hAnsiTheme="majorHAnsi" w:cs="Times New Roman"/>
        </w:rPr>
        <w:t xml:space="preserve"> collection; analyses of isotope, major, and trace element data; and discussion of pertinent literature. Hrs/week varied.</w:t>
      </w:r>
    </w:p>
    <w:p w14:paraId="0E49972C" w14:textId="3C343C71" w:rsidR="00B46CA5" w:rsidRPr="00167119" w:rsidRDefault="00AD632B" w:rsidP="00EF4AA7">
      <w:pPr>
        <w:pStyle w:val="JobTitle"/>
        <w:rPr>
          <w:rFonts w:asciiTheme="majorHAnsi" w:hAnsiTheme="majorHAnsi" w:cs="Times New Roman"/>
        </w:rPr>
      </w:pPr>
      <w:r w:rsidRPr="00167119">
        <w:rPr>
          <w:rFonts w:asciiTheme="majorHAnsi" w:hAnsiTheme="majorHAnsi" w:cs="Times New Roman"/>
        </w:rPr>
        <w:tab/>
      </w:r>
    </w:p>
    <w:p w14:paraId="580BBAA8" w14:textId="373E38C4" w:rsidR="00CF371B" w:rsidRPr="00870DD0" w:rsidRDefault="006A4DE6" w:rsidP="00CF371B">
      <w:pPr>
        <w:pStyle w:val="Location"/>
        <w:rPr>
          <w:rFonts w:asciiTheme="majorHAnsi" w:hAnsiTheme="majorHAnsi" w:cs="Times New Roman"/>
          <w:b/>
          <w:sz w:val="18"/>
          <w:szCs w:val="18"/>
          <w:u w:val="single"/>
        </w:rPr>
      </w:pPr>
      <w:r w:rsidRPr="00870DD0">
        <w:rPr>
          <w:rFonts w:asciiTheme="majorHAnsi" w:hAnsiTheme="majorHAnsi" w:cs="Times New Roman"/>
          <w:b/>
          <w:sz w:val="18"/>
          <w:szCs w:val="18"/>
          <w:u w:val="single"/>
        </w:rPr>
        <w:t>Stable Isotope Laboratory</w:t>
      </w:r>
      <w:r w:rsidR="00CF371B" w:rsidRPr="00870DD0">
        <w:rPr>
          <w:rFonts w:asciiTheme="majorHAnsi" w:hAnsiTheme="majorHAnsi" w:cs="Times New Roman"/>
          <w:b/>
          <w:sz w:val="18"/>
          <w:szCs w:val="18"/>
          <w:u w:val="single"/>
        </w:rPr>
        <w:t>, University of California Santa Barbara</w:t>
      </w:r>
    </w:p>
    <w:p w14:paraId="5504B411" w14:textId="2987C6CF" w:rsidR="00CF371B" w:rsidRPr="00167119" w:rsidRDefault="00093073" w:rsidP="003F644D">
      <w:pPr>
        <w:pStyle w:val="JobTitle"/>
        <w:rPr>
          <w:rFonts w:asciiTheme="majorHAnsi" w:hAnsiTheme="majorHAnsi" w:cs="Times New Roman"/>
        </w:rPr>
      </w:pPr>
      <w:r w:rsidRPr="00167119">
        <w:rPr>
          <w:rFonts w:asciiTheme="majorHAnsi" w:hAnsiTheme="majorHAnsi" w:cs="Times New Roman"/>
        </w:rPr>
        <w:t xml:space="preserve">Undergraduate </w:t>
      </w:r>
      <w:r w:rsidR="00CF371B" w:rsidRPr="00167119">
        <w:rPr>
          <w:rFonts w:asciiTheme="majorHAnsi" w:hAnsiTheme="majorHAnsi" w:cs="Times New Roman"/>
        </w:rPr>
        <w:t>Research Assistant</w:t>
      </w:r>
      <w:r w:rsidR="0079110A" w:rsidRPr="00167119">
        <w:rPr>
          <w:rFonts w:asciiTheme="majorHAnsi" w:hAnsiTheme="majorHAnsi" w:cs="Times New Roman"/>
        </w:rPr>
        <w:t xml:space="preserve">         </w:t>
      </w:r>
      <w:r w:rsidR="003F644D" w:rsidRPr="00167119">
        <w:rPr>
          <w:rFonts w:asciiTheme="majorHAnsi" w:hAnsiTheme="majorHAnsi" w:cs="Times New Roman"/>
        </w:rPr>
        <w:t xml:space="preserve">                                                         </w:t>
      </w:r>
      <w:r w:rsidR="00881D65">
        <w:rPr>
          <w:rFonts w:asciiTheme="majorHAnsi" w:hAnsiTheme="majorHAnsi" w:cs="Times New Roman"/>
        </w:rPr>
        <w:t xml:space="preserve">                                                        </w:t>
      </w:r>
      <w:r w:rsidR="003F644D" w:rsidRPr="00167119">
        <w:rPr>
          <w:rFonts w:asciiTheme="majorHAnsi" w:hAnsiTheme="majorHAnsi" w:cs="Times New Roman"/>
        </w:rPr>
        <w:t xml:space="preserve">  December 2016 – February 2017</w:t>
      </w:r>
      <w:r w:rsidR="0079110A" w:rsidRPr="00167119">
        <w:rPr>
          <w:rFonts w:asciiTheme="majorHAnsi" w:hAnsiTheme="majorHAnsi" w:cs="Times New Roman"/>
        </w:rPr>
        <w:t xml:space="preserve">                                                                                                                      </w:t>
      </w:r>
    </w:p>
    <w:p w14:paraId="16FBA765" w14:textId="25C94E6C" w:rsidR="00704A10" w:rsidRPr="00167119" w:rsidRDefault="00CF371B" w:rsidP="00406CC4">
      <w:pPr>
        <w:pStyle w:val="Location"/>
        <w:rPr>
          <w:rFonts w:asciiTheme="majorHAnsi" w:hAnsiTheme="majorHAnsi" w:cs="Times New Roman"/>
        </w:rPr>
      </w:pPr>
      <w:r w:rsidRPr="00167119">
        <w:rPr>
          <w:rFonts w:asciiTheme="majorHAnsi" w:hAnsiTheme="majorHAnsi" w:cs="Times New Roman"/>
        </w:rPr>
        <w:t>Performing various sample preparations and chemical analyses of stalagmite samples.</w:t>
      </w:r>
      <w:r w:rsidR="00B476B3" w:rsidRPr="00167119">
        <w:rPr>
          <w:rFonts w:asciiTheme="majorHAnsi" w:hAnsiTheme="majorHAnsi" w:cs="Times New Roman"/>
        </w:rPr>
        <w:t xml:space="preserve"> Includes collaboration with many departments and labs on campus including Materials Science and Marine Sciences. </w:t>
      </w:r>
      <w:r w:rsidRPr="00167119">
        <w:rPr>
          <w:rFonts w:asciiTheme="majorHAnsi" w:hAnsiTheme="majorHAnsi" w:cs="Times New Roman"/>
        </w:rPr>
        <w:t xml:space="preserve"> 5-10 hours/week.</w:t>
      </w:r>
    </w:p>
    <w:p w14:paraId="125D713B" w14:textId="77777777" w:rsidR="002925A6" w:rsidRPr="00167119" w:rsidRDefault="002925A6" w:rsidP="00406CC4">
      <w:pPr>
        <w:pStyle w:val="Location"/>
        <w:ind w:left="0"/>
        <w:rPr>
          <w:rFonts w:asciiTheme="majorHAnsi" w:hAnsiTheme="majorHAnsi" w:cs="Times New Roman"/>
          <w:b/>
          <w:u w:val="single"/>
        </w:rPr>
      </w:pPr>
    </w:p>
    <w:p w14:paraId="4F946CE8" w14:textId="77777777" w:rsidR="005513EA" w:rsidRPr="00167119" w:rsidRDefault="005513EA" w:rsidP="00A77F35">
      <w:pPr>
        <w:pStyle w:val="Location"/>
        <w:rPr>
          <w:rFonts w:asciiTheme="majorHAnsi" w:hAnsiTheme="majorHAnsi" w:cs="Times New Roman"/>
          <w:b/>
          <w:u w:val="single"/>
        </w:rPr>
      </w:pPr>
    </w:p>
    <w:p w14:paraId="5437BBC9" w14:textId="38FCA6B6" w:rsidR="00A77F35" w:rsidRPr="00870DD0" w:rsidRDefault="00A77F35" w:rsidP="00A77F35">
      <w:pPr>
        <w:pStyle w:val="Location"/>
        <w:rPr>
          <w:rFonts w:asciiTheme="majorHAnsi" w:hAnsiTheme="majorHAnsi" w:cs="Times New Roman"/>
          <w:b/>
          <w:sz w:val="18"/>
          <w:szCs w:val="18"/>
          <w:u w:val="single"/>
        </w:rPr>
      </w:pPr>
      <w:r w:rsidRPr="00870DD0">
        <w:rPr>
          <w:rFonts w:asciiTheme="majorHAnsi" w:hAnsiTheme="majorHAnsi" w:cs="Times New Roman"/>
          <w:b/>
          <w:sz w:val="18"/>
          <w:szCs w:val="18"/>
          <w:u w:val="single"/>
        </w:rPr>
        <w:lastRenderedPageBreak/>
        <w:t>Neuropharmacology Lab, University of California Santa Barbara</w:t>
      </w:r>
    </w:p>
    <w:p w14:paraId="792BE947" w14:textId="25DEC7DD" w:rsidR="00A77F35" w:rsidRPr="00167119" w:rsidRDefault="00A77F35" w:rsidP="00A77F35">
      <w:pPr>
        <w:pStyle w:val="JobTitle"/>
        <w:rPr>
          <w:rFonts w:asciiTheme="majorHAnsi" w:hAnsiTheme="majorHAnsi" w:cs="Times New Roman"/>
        </w:rPr>
      </w:pPr>
      <w:r w:rsidRPr="00167119">
        <w:rPr>
          <w:rFonts w:asciiTheme="majorHAnsi" w:hAnsiTheme="majorHAnsi" w:cs="Times New Roman"/>
        </w:rPr>
        <w:t>Undergraduate Research Assistant</w:t>
      </w:r>
      <w:r w:rsidR="003F644D" w:rsidRPr="00167119">
        <w:rPr>
          <w:rFonts w:asciiTheme="majorHAnsi" w:hAnsiTheme="majorHAnsi" w:cs="Times New Roman"/>
        </w:rPr>
        <w:t xml:space="preserve">                                                              </w:t>
      </w:r>
      <w:r w:rsidR="00660061">
        <w:rPr>
          <w:rFonts w:asciiTheme="majorHAnsi" w:hAnsiTheme="majorHAnsi" w:cs="Times New Roman"/>
        </w:rPr>
        <w:t xml:space="preserve">                                                             </w:t>
      </w:r>
      <w:r w:rsidR="003F644D" w:rsidRPr="00167119">
        <w:rPr>
          <w:rFonts w:asciiTheme="majorHAnsi" w:hAnsiTheme="majorHAnsi" w:cs="Times New Roman"/>
        </w:rPr>
        <w:t xml:space="preserve">             </w:t>
      </w:r>
      <w:sdt>
        <w:sdtPr>
          <w:rPr>
            <w:rFonts w:asciiTheme="majorHAnsi" w:hAnsiTheme="majorHAnsi" w:cs="Times New Roman"/>
          </w:rPr>
          <w:id w:val="-1725741336"/>
          <w:placeholder>
            <w:docPart w:val="F9CDECFB2A334794B41A5FD9C8AC5AAC"/>
          </w:placeholder>
          <w:date w:fullDate="2014-01-01T00:00:00Z">
            <w:dateFormat w:val="MMMM yyyy"/>
            <w:lid w:val="en-US"/>
            <w:storeMappedDataAs w:val="dateTime"/>
            <w:calendar w:val="gregorian"/>
          </w:date>
        </w:sdtPr>
        <w:sdtEndPr/>
        <w:sdtContent>
          <w:r w:rsidRPr="00167119">
            <w:rPr>
              <w:rFonts w:asciiTheme="majorHAnsi" w:hAnsiTheme="majorHAnsi" w:cs="Times New Roman"/>
            </w:rPr>
            <w:t>January 2014</w:t>
          </w:r>
        </w:sdtContent>
      </w:sdt>
      <w:r w:rsidRPr="00167119">
        <w:rPr>
          <w:rFonts w:asciiTheme="majorHAnsi" w:hAnsiTheme="majorHAnsi" w:cs="Times New Roman"/>
        </w:rPr>
        <w:t xml:space="preserve"> – </w:t>
      </w:r>
      <w:sdt>
        <w:sdtPr>
          <w:rPr>
            <w:rFonts w:asciiTheme="majorHAnsi" w:hAnsiTheme="majorHAnsi" w:cs="Times New Roman"/>
          </w:rPr>
          <w:id w:val="2045239272"/>
          <w:placeholder>
            <w:docPart w:val="8C277FA15652422191BF0FA487E249A6"/>
          </w:placeholder>
          <w:date w:fullDate="2014-03-01T00:00:00Z">
            <w:dateFormat w:val="MMMM yyyy"/>
            <w:lid w:val="en-US"/>
            <w:storeMappedDataAs w:val="dateTime"/>
            <w:calendar w:val="gregorian"/>
          </w:date>
        </w:sdtPr>
        <w:sdtEndPr/>
        <w:sdtContent>
          <w:r w:rsidRPr="00167119">
            <w:rPr>
              <w:rFonts w:asciiTheme="majorHAnsi" w:hAnsiTheme="majorHAnsi" w:cs="Times New Roman"/>
            </w:rPr>
            <w:t>March 2014</w:t>
          </w:r>
        </w:sdtContent>
      </w:sdt>
    </w:p>
    <w:p w14:paraId="63923ACC" w14:textId="17B5D090" w:rsidR="003F644D" w:rsidRPr="00167119" w:rsidRDefault="00A77F35" w:rsidP="00FE6B69">
      <w:pPr>
        <w:pStyle w:val="Location"/>
        <w:rPr>
          <w:rFonts w:asciiTheme="majorHAnsi" w:hAnsiTheme="majorHAnsi" w:cs="Times New Roman"/>
        </w:rPr>
      </w:pPr>
      <w:r w:rsidRPr="00167119">
        <w:rPr>
          <w:rFonts w:asciiTheme="majorHAnsi" w:hAnsiTheme="majorHAnsi" w:cs="Times New Roman"/>
        </w:rPr>
        <w:t>Worked independently performing Western Blotting techniques including preparation and execution of electrophoresis, blocking and antibody incubation, and developing film. 10-15 hours/week.</w:t>
      </w:r>
    </w:p>
    <w:p w14:paraId="6492AD39" w14:textId="77777777" w:rsidR="00625828" w:rsidRPr="00167119" w:rsidRDefault="00625828" w:rsidP="00A77F35">
      <w:pPr>
        <w:pStyle w:val="Location"/>
        <w:rPr>
          <w:rFonts w:asciiTheme="majorHAnsi" w:hAnsiTheme="majorHAnsi" w:cs="Times New Roman"/>
        </w:rPr>
      </w:pPr>
    </w:p>
    <w:p w14:paraId="2A2D769F" w14:textId="77777777" w:rsidR="00A77F35" w:rsidRPr="00870DD0" w:rsidRDefault="00A77F35" w:rsidP="00A77F35">
      <w:pPr>
        <w:pStyle w:val="Location"/>
        <w:rPr>
          <w:rFonts w:asciiTheme="majorHAnsi" w:hAnsiTheme="majorHAnsi" w:cs="Times New Roman"/>
          <w:b/>
          <w:sz w:val="18"/>
          <w:szCs w:val="18"/>
          <w:u w:val="single"/>
        </w:rPr>
      </w:pPr>
      <w:r w:rsidRPr="00870DD0">
        <w:rPr>
          <w:rFonts w:asciiTheme="majorHAnsi" w:hAnsiTheme="majorHAnsi" w:cs="Times New Roman"/>
          <w:b/>
          <w:sz w:val="18"/>
          <w:szCs w:val="18"/>
          <w:u w:val="single"/>
        </w:rPr>
        <w:t>META Lab, University of California Santa Barbara</w:t>
      </w:r>
    </w:p>
    <w:p w14:paraId="2D2C8336" w14:textId="5860DC4C" w:rsidR="00A77F35" w:rsidRPr="00167119" w:rsidRDefault="00A77F35" w:rsidP="00A77F35">
      <w:pPr>
        <w:pStyle w:val="JobTitle"/>
        <w:rPr>
          <w:rFonts w:asciiTheme="majorHAnsi" w:hAnsiTheme="majorHAnsi" w:cs="Times New Roman"/>
        </w:rPr>
      </w:pPr>
      <w:r w:rsidRPr="00167119">
        <w:rPr>
          <w:rFonts w:asciiTheme="majorHAnsi" w:hAnsiTheme="majorHAnsi" w:cs="Times New Roman"/>
        </w:rPr>
        <w:t>Undergraduate Research Assistant</w:t>
      </w:r>
      <w:r w:rsidR="00406889" w:rsidRPr="00167119">
        <w:rPr>
          <w:rFonts w:asciiTheme="majorHAnsi" w:hAnsiTheme="majorHAnsi" w:cs="Times New Roman"/>
        </w:rPr>
        <w:t xml:space="preserve">           </w:t>
      </w:r>
      <w:r w:rsidR="00625828" w:rsidRPr="00167119">
        <w:rPr>
          <w:rFonts w:asciiTheme="majorHAnsi" w:hAnsiTheme="majorHAnsi" w:cs="Times New Roman"/>
        </w:rPr>
        <w:t xml:space="preserve">                                                       </w:t>
      </w:r>
      <w:r w:rsidR="00660061">
        <w:rPr>
          <w:rFonts w:asciiTheme="majorHAnsi" w:hAnsiTheme="majorHAnsi" w:cs="Times New Roman"/>
        </w:rPr>
        <w:t xml:space="preserve">                                                         </w:t>
      </w:r>
      <w:r w:rsidR="00625828" w:rsidRPr="00167119">
        <w:rPr>
          <w:rFonts w:asciiTheme="majorHAnsi" w:hAnsiTheme="majorHAnsi" w:cs="Times New Roman"/>
        </w:rPr>
        <w:t xml:space="preserve">    December 2012 – October 2013</w:t>
      </w:r>
      <w:r w:rsidR="00406889" w:rsidRPr="00167119">
        <w:rPr>
          <w:rFonts w:asciiTheme="majorHAnsi" w:hAnsiTheme="majorHAnsi" w:cs="Times New Roman"/>
        </w:rPr>
        <w:t xml:space="preserve">                                                                                                                         </w:t>
      </w:r>
    </w:p>
    <w:p w14:paraId="2BE99DEB" w14:textId="77777777" w:rsidR="00625828" w:rsidRPr="00167119" w:rsidRDefault="00A77F35" w:rsidP="00162FC8">
      <w:pPr>
        <w:pStyle w:val="Location"/>
        <w:tabs>
          <w:tab w:val="right" w:pos="9720"/>
        </w:tabs>
        <w:rPr>
          <w:rFonts w:asciiTheme="majorHAnsi" w:hAnsiTheme="majorHAnsi" w:cs="Times New Roman"/>
        </w:rPr>
      </w:pPr>
      <w:r w:rsidRPr="00167119">
        <w:rPr>
          <w:rFonts w:asciiTheme="majorHAnsi" w:hAnsiTheme="majorHAnsi" w:cs="Times New Roman"/>
        </w:rPr>
        <w:t>Worked with participants in a cognitive psychology to collect EEG and other physiological data during mental time travel tasks.</w:t>
      </w:r>
      <w:r w:rsidR="00754E65" w:rsidRPr="00167119">
        <w:rPr>
          <w:rFonts w:asciiTheme="majorHAnsi" w:hAnsiTheme="majorHAnsi" w:cs="Times New Roman"/>
        </w:rPr>
        <w:t xml:space="preserve"> 6 hours/week</w:t>
      </w:r>
    </w:p>
    <w:p w14:paraId="4C106856" w14:textId="3457EB46" w:rsidR="00B26015" w:rsidRPr="00167119" w:rsidRDefault="004F0C98" w:rsidP="00162FC8">
      <w:pPr>
        <w:pStyle w:val="Location"/>
        <w:tabs>
          <w:tab w:val="right" w:pos="9720"/>
        </w:tabs>
        <w:rPr>
          <w:rFonts w:asciiTheme="majorHAnsi" w:hAnsiTheme="majorHAnsi" w:cs="Times New Roman"/>
        </w:rPr>
      </w:pPr>
      <w:r w:rsidRPr="00167119">
        <w:rPr>
          <w:rFonts w:asciiTheme="majorHAnsi" w:hAnsiTheme="majorHAnsi" w:cs="Times New Roman"/>
        </w:rPr>
        <w:tab/>
      </w:r>
    </w:p>
    <w:p w14:paraId="6DD07FA6" w14:textId="5D310C09" w:rsidR="00A77F35" w:rsidRPr="00167119" w:rsidRDefault="00C46807" w:rsidP="00A77F35">
      <w:pPr>
        <w:pStyle w:val="SectionHeading"/>
        <w:rPr>
          <w:rFonts w:asciiTheme="majorHAnsi" w:hAnsiTheme="majorHAnsi" w:cs="Times New Roman"/>
          <w:sz w:val="20"/>
          <w:szCs w:val="20"/>
        </w:rPr>
      </w:pPr>
      <w:r w:rsidRPr="00167119">
        <w:rPr>
          <w:rFonts w:asciiTheme="majorHAnsi" w:hAnsiTheme="majorHAnsi" w:cs="Times New Roman"/>
          <w:sz w:val="20"/>
          <w:szCs w:val="20"/>
        </w:rPr>
        <w:t xml:space="preserve">Relevant </w:t>
      </w:r>
      <w:r w:rsidR="00A77F35" w:rsidRPr="00167119">
        <w:rPr>
          <w:rFonts w:asciiTheme="majorHAnsi" w:hAnsiTheme="majorHAnsi" w:cs="Times New Roman"/>
          <w:sz w:val="20"/>
          <w:szCs w:val="20"/>
        </w:rPr>
        <w:t>WORK and VOLUNTEER EXPERIENCE</w:t>
      </w:r>
    </w:p>
    <w:p w14:paraId="6C9AD9DA" w14:textId="49703BD4" w:rsidR="00007558" w:rsidRPr="00660061" w:rsidRDefault="00007558" w:rsidP="00007558">
      <w:pPr>
        <w:pStyle w:val="Location"/>
        <w:rPr>
          <w:rFonts w:asciiTheme="majorHAnsi" w:hAnsiTheme="majorHAnsi" w:cs="Times New Roman"/>
          <w:b/>
          <w:sz w:val="18"/>
          <w:szCs w:val="18"/>
          <w:u w:val="single"/>
        </w:rPr>
      </w:pPr>
      <w:r w:rsidRPr="00660061">
        <w:rPr>
          <w:rFonts w:asciiTheme="majorHAnsi" w:hAnsiTheme="majorHAnsi" w:cs="Times New Roman"/>
          <w:b/>
          <w:sz w:val="18"/>
          <w:szCs w:val="18"/>
          <w:u w:val="single"/>
        </w:rPr>
        <w:t>Kids Excelling in Math and Science (KEMS) Outreach</w:t>
      </w:r>
    </w:p>
    <w:p w14:paraId="0BA46175" w14:textId="64259AE4" w:rsidR="00007558" w:rsidRPr="00167119" w:rsidRDefault="00007558" w:rsidP="00007558">
      <w:pPr>
        <w:pStyle w:val="JobTitle"/>
        <w:rPr>
          <w:rFonts w:asciiTheme="majorHAnsi" w:hAnsiTheme="majorHAnsi" w:cs="Times New Roman"/>
        </w:rPr>
      </w:pPr>
      <w:r w:rsidRPr="00167119">
        <w:rPr>
          <w:rFonts w:asciiTheme="majorHAnsi" w:hAnsiTheme="majorHAnsi" w:cs="Times New Roman"/>
        </w:rPr>
        <w:t xml:space="preserve">Volunteer                                                                                                            </w:t>
      </w:r>
      <w:r w:rsidR="00660061">
        <w:rPr>
          <w:rFonts w:asciiTheme="majorHAnsi" w:hAnsiTheme="majorHAnsi" w:cs="Times New Roman"/>
        </w:rPr>
        <w:t xml:space="preserve">                                                                             </w:t>
      </w:r>
      <w:r w:rsidR="00FE6B69" w:rsidRPr="00167119">
        <w:rPr>
          <w:rFonts w:asciiTheme="majorHAnsi" w:hAnsiTheme="majorHAnsi" w:cs="Times New Roman"/>
        </w:rPr>
        <w:t xml:space="preserve">   </w:t>
      </w:r>
      <w:r w:rsidRPr="00167119">
        <w:rPr>
          <w:rFonts w:asciiTheme="majorHAnsi" w:hAnsiTheme="majorHAnsi" w:cs="Times New Roman"/>
        </w:rPr>
        <w:t xml:space="preserve">        </w:t>
      </w:r>
      <w:r w:rsidR="000E4A1F" w:rsidRPr="00167119">
        <w:rPr>
          <w:rFonts w:asciiTheme="majorHAnsi" w:hAnsiTheme="majorHAnsi" w:cs="Times New Roman"/>
        </w:rPr>
        <w:t>January</w:t>
      </w:r>
      <w:r w:rsidRPr="00167119">
        <w:rPr>
          <w:rFonts w:asciiTheme="majorHAnsi" w:hAnsiTheme="majorHAnsi" w:cs="Times New Roman"/>
        </w:rPr>
        <w:t xml:space="preserve"> 20</w:t>
      </w:r>
      <w:r w:rsidR="000E4A1F" w:rsidRPr="00167119">
        <w:rPr>
          <w:rFonts w:asciiTheme="majorHAnsi" w:hAnsiTheme="majorHAnsi" w:cs="Times New Roman"/>
        </w:rPr>
        <w:t>20</w:t>
      </w:r>
      <w:r w:rsidRPr="00167119">
        <w:rPr>
          <w:rFonts w:asciiTheme="majorHAnsi" w:hAnsiTheme="majorHAnsi" w:cs="Times New Roman"/>
        </w:rPr>
        <w:t xml:space="preserve"> – present  </w:t>
      </w:r>
    </w:p>
    <w:p w14:paraId="1AF5B671" w14:textId="17AFCD06" w:rsidR="000E4A1F" w:rsidRDefault="00007558" w:rsidP="00016F33">
      <w:pPr>
        <w:pStyle w:val="Location"/>
        <w:rPr>
          <w:rFonts w:asciiTheme="majorHAnsi" w:hAnsiTheme="majorHAnsi" w:cs="Times New Roman"/>
        </w:rPr>
      </w:pPr>
      <w:r w:rsidRPr="00167119">
        <w:rPr>
          <w:rFonts w:asciiTheme="majorHAnsi" w:hAnsiTheme="majorHAnsi" w:cs="Times New Roman"/>
        </w:rPr>
        <w:t>Weekly science outreach at Hyattsville Middle School</w:t>
      </w:r>
      <w:r w:rsidR="002B1DAD" w:rsidRPr="00167119">
        <w:rPr>
          <w:rFonts w:asciiTheme="majorHAnsi" w:hAnsiTheme="majorHAnsi" w:cs="Times New Roman"/>
        </w:rPr>
        <w:t xml:space="preserve">. </w:t>
      </w:r>
      <w:r w:rsidR="004944A4" w:rsidRPr="00167119">
        <w:rPr>
          <w:rFonts w:asciiTheme="majorHAnsi" w:hAnsiTheme="majorHAnsi" w:cs="Times New Roman"/>
        </w:rPr>
        <w:t>Plan and facilitate</w:t>
      </w:r>
      <w:r w:rsidR="00237F80" w:rsidRPr="00167119">
        <w:rPr>
          <w:rFonts w:asciiTheme="majorHAnsi" w:hAnsiTheme="majorHAnsi" w:cs="Times New Roman"/>
        </w:rPr>
        <w:t xml:space="preserve"> small-group activities centered around socially important science topics using a hands</w:t>
      </w:r>
      <w:r w:rsidR="004944A4" w:rsidRPr="00167119">
        <w:rPr>
          <w:rFonts w:asciiTheme="majorHAnsi" w:hAnsiTheme="majorHAnsi" w:cs="Times New Roman"/>
        </w:rPr>
        <w:t>-</w:t>
      </w:r>
      <w:r w:rsidR="00237F80" w:rsidRPr="00167119">
        <w:rPr>
          <w:rFonts w:asciiTheme="majorHAnsi" w:hAnsiTheme="majorHAnsi" w:cs="Times New Roman"/>
        </w:rPr>
        <w:t>on pedagogy</w:t>
      </w:r>
      <w:r w:rsidR="00016F33" w:rsidRPr="00167119">
        <w:rPr>
          <w:rFonts w:asciiTheme="majorHAnsi" w:hAnsiTheme="majorHAnsi" w:cs="Times New Roman"/>
        </w:rPr>
        <w:t>.</w:t>
      </w:r>
      <w:r w:rsidR="004944A4" w:rsidRPr="00167119">
        <w:rPr>
          <w:rFonts w:asciiTheme="majorHAnsi" w:hAnsiTheme="majorHAnsi" w:cs="Times New Roman"/>
        </w:rPr>
        <w:t xml:space="preserve"> Wrote a successful grant proposal to fund activities.</w:t>
      </w:r>
    </w:p>
    <w:p w14:paraId="4789C793" w14:textId="77777777" w:rsidR="008C330F" w:rsidRDefault="008C330F" w:rsidP="008C330F">
      <w:pPr>
        <w:pStyle w:val="Location"/>
        <w:rPr>
          <w:rFonts w:ascii="Bookman Old Style" w:hAnsi="Bookman Old Style" w:cs="Times New Roman"/>
          <w:b/>
          <w:bCs/>
          <w:u w:val="single"/>
        </w:rPr>
      </w:pPr>
    </w:p>
    <w:p w14:paraId="4BB4771D" w14:textId="1A6D0592" w:rsidR="008C330F" w:rsidRPr="00522612" w:rsidRDefault="008C330F" w:rsidP="008C330F">
      <w:pPr>
        <w:pStyle w:val="Location"/>
        <w:rPr>
          <w:rFonts w:asciiTheme="majorHAnsi" w:hAnsiTheme="majorHAnsi" w:cs="Times New Roman"/>
          <w:b/>
          <w:bCs/>
          <w:sz w:val="18"/>
          <w:szCs w:val="18"/>
        </w:rPr>
      </w:pPr>
      <w:r w:rsidRPr="00522612">
        <w:rPr>
          <w:rFonts w:asciiTheme="majorHAnsi" w:hAnsiTheme="majorHAnsi" w:cs="Times New Roman"/>
          <w:b/>
          <w:bCs/>
          <w:sz w:val="18"/>
          <w:szCs w:val="18"/>
          <w:u w:val="single"/>
        </w:rPr>
        <w:t>Senior Dog Sanctuary</w:t>
      </w:r>
      <w:r w:rsidRPr="00522612">
        <w:rPr>
          <w:rFonts w:asciiTheme="majorHAnsi" w:hAnsiTheme="majorHAnsi" w:cs="Times New Roman"/>
          <w:b/>
          <w:bCs/>
          <w:sz w:val="18"/>
          <w:szCs w:val="18"/>
        </w:rPr>
        <w:t xml:space="preserve">                                                                                                 </w:t>
      </w:r>
      <w:r w:rsidR="00522612">
        <w:rPr>
          <w:rFonts w:asciiTheme="majorHAnsi" w:hAnsiTheme="majorHAnsi" w:cs="Times New Roman"/>
          <w:b/>
          <w:bCs/>
          <w:sz w:val="18"/>
          <w:szCs w:val="18"/>
        </w:rPr>
        <w:t xml:space="preserve">                                             </w:t>
      </w:r>
      <w:r w:rsidRPr="00522612">
        <w:rPr>
          <w:rFonts w:asciiTheme="majorHAnsi" w:hAnsiTheme="majorHAnsi" w:cs="Times New Roman"/>
          <w:b/>
          <w:bCs/>
          <w:sz w:val="18"/>
          <w:szCs w:val="18"/>
        </w:rPr>
        <w:t xml:space="preserve">    </w:t>
      </w:r>
      <w:r w:rsidRPr="00522612">
        <w:rPr>
          <w:rFonts w:asciiTheme="majorHAnsi" w:hAnsiTheme="majorHAnsi" w:cs="Times New Roman"/>
          <w:b/>
          <w:bCs/>
          <w:szCs w:val="16"/>
        </w:rPr>
        <w:t>November 2020-present</w:t>
      </w:r>
    </w:p>
    <w:p w14:paraId="654A7BE9" w14:textId="3F111CB9" w:rsidR="008C330F" w:rsidRPr="00522612" w:rsidRDefault="008C330F" w:rsidP="008C330F">
      <w:pPr>
        <w:pStyle w:val="Location"/>
        <w:rPr>
          <w:rFonts w:asciiTheme="majorHAnsi" w:hAnsiTheme="majorHAnsi" w:cs="Times New Roman"/>
          <w:b/>
        </w:rPr>
      </w:pPr>
      <w:r w:rsidRPr="00522612">
        <w:rPr>
          <w:rFonts w:asciiTheme="majorHAnsi" w:hAnsiTheme="majorHAnsi" w:cs="Times New Roman"/>
          <w:b/>
        </w:rPr>
        <w:t xml:space="preserve">Volunteer </w:t>
      </w:r>
      <w:r w:rsidR="00522612">
        <w:rPr>
          <w:rFonts w:asciiTheme="majorHAnsi" w:hAnsiTheme="majorHAnsi" w:cs="Times New Roman"/>
          <w:b/>
        </w:rPr>
        <w:t xml:space="preserve"> </w:t>
      </w:r>
    </w:p>
    <w:p w14:paraId="3EFF558E" w14:textId="172C70F0" w:rsidR="0039080A" w:rsidRPr="00522612" w:rsidRDefault="008C330F" w:rsidP="008C330F">
      <w:pPr>
        <w:pStyle w:val="Location"/>
        <w:rPr>
          <w:rFonts w:asciiTheme="majorHAnsi" w:hAnsiTheme="majorHAnsi" w:cs="Times New Roman"/>
          <w:bCs/>
        </w:rPr>
      </w:pPr>
      <w:r w:rsidRPr="00522612">
        <w:rPr>
          <w:rFonts w:asciiTheme="majorHAnsi" w:hAnsiTheme="majorHAnsi" w:cs="Times New Roman"/>
          <w:bCs/>
        </w:rPr>
        <w:t>Take care of shelter dogs on weekends</w:t>
      </w:r>
      <w:r w:rsidRPr="00522612">
        <w:rPr>
          <w:rFonts w:asciiTheme="majorHAnsi" w:hAnsiTheme="majorHAnsi" w:cs="Times New Roman"/>
          <w:bCs/>
        </w:rPr>
        <w:t>.</w:t>
      </w:r>
    </w:p>
    <w:p w14:paraId="407305BC" w14:textId="77777777" w:rsidR="008C330F" w:rsidRPr="00167119" w:rsidRDefault="008C330F" w:rsidP="00FE6B69">
      <w:pPr>
        <w:pStyle w:val="Location"/>
        <w:ind w:left="0"/>
        <w:rPr>
          <w:rFonts w:asciiTheme="majorHAnsi" w:hAnsiTheme="majorHAnsi" w:cs="Times New Roman"/>
          <w:b/>
          <w:u w:val="single"/>
        </w:rPr>
      </w:pPr>
    </w:p>
    <w:p w14:paraId="1C87E9C1" w14:textId="6CDB3579" w:rsidR="007141F6" w:rsidRPr="00660061" w:rsidRDefault="007141F6" w:rsidP="007141F6">
      <w:pPr>
        <w:pStyle w:val="Location"/>
        <w:rPr>
          <w:rFonts w:asciiTheme="majorHAnsi" w:hAnsiTheme="majorHAnsi" w:cs="Times New Roman"/>
          <w:b/>
          <w:sz w:val="18"/>
          <w:szCs w:val="18"/>
          <w:u w:val="single"/>
        </w:rPr>
      </w:pPr>
      <w:r w:rsidRPr="00660061">
        <w:rPr>
          <w:rFonts w:asciiTheme="majorHAnsi" w:hAnsiTheme="majorHAnsi" w:cs="Times New Roman"/>
          <w:b/>
          <w:sz w:val="18"/>
          <w:szCs w:val="18"/>
          <w:u w:val="single"/>
        </w:rPr>
        <w:t>Campus Learning Assistance Services, University of California Santa Barbara</w:t>
      </w:r>
    </w:p>
    <w:p w14:paraId="251F438B" w14:textId="46D8DD9C" w:rsidR="007141F6" w:rsidRPr="00167119" w:rsidRDefault="007141F6" w:rsidP="007141F6">
      <w:pPr>
        <w:pStyle w:val="JobTitle"/>
        <w:rPr>
          <w:rFonts w:asciiTheme="majorHAnsi" w:hAnsiTheme="majorHAnsi" w:cs="Times New Roman"/>
        </w:rPr>
      </w:pPr>
      <w:r w:rsidRPr="00167119">
        <w:rPr>
          <w:rFonts w:asciiTheme="majorHAnsi" w:hAnsiTheme="majorHAnsi" w:cs="Times New Roman"/>
        </w:rPr>
        <w:t>ACE Chemistry and Academic Skills Tutor</w:t>
      </w:r>
      <w:r w:rsidR="00625828" w:rsidRPr="00167119">
        <w:rPr>
          <w:rFonts w:asciiTheme="majorHAnsi" w:hAnsiTheme="majorHAnsi" w:cs="Times New Roman"/>
        </w:rPr>
        <w:t xml:space="preserve">                                                            </w:t>
      </w:r>
      <w:r w:rsidR="00660061">
        <w:rPr>
          <w:rFonts w:asciiTheme="majorHAnsi" w:hAnsiTheme="majorHAnsi" w:cs="Times New Roman"/>
        </w:rPr>
        <w:t xml:space="preserve">                                                         </w:t>
      </w:r>
      <w:r w:rsidR="00625828" w:rsidRPr="00167119">
        <w:rPr>
          <w:rFonts w:asciiTheme="majorHAnsi" w:hAnsiTheme="majorHAnsi" w:cs="Times New Roman"/>
        </w:rPr>
        <w:t xml:space="preserve">  </w:t>
      </w:r>
      <w:sdt>
        <w:sdtPr>
          <w:rPr>
            <w:rFonts w:asciiTheme="majorHAnsi" w:hAnsiTheme="majorHAnsi" w:cs="Times New Roman"/>
          </w:rPr>
          <w:id w:val="275215280"/>
          <w:placeholder>
            <w:docPart w:val="400DF2F8B7CE4287A426B5791C564D73"/>
          </w:placeholder>
          <w:date w:fullDate="2016-09-01T00:00:00Z">
            <w:dateFormat w:val="MMMM yyyy"/>
            <w:lid w:val="en-US"/>
            <w:storeMappedDataAs w:val="dateTime"/>
            <w:calendar w:val="gregorian"/>
          </w:date>
        </w:sdtPr>
        <w:sdtEndPr/>
        <w:sdtContent>
          <w:r w:rsidRPr="00167119">
            <w:rPr>
              <w:rFonts w:asciiTheme="majorHAnsi" w:hAnsiTheme="majorHAnsi" w:cs="Times New Roman"/>
            </w:rPr>
            <w:t>September 2016</w:t>
          </w:r>
        </w:sdtContent>
      </w:sdt>
      <w:r w:rsidRPr="00167119">
        <w:rPr>
          <w:rFonts w:asciiTheme="majorHAnsi" w:hAnsiTheme="majorHAnsi" w:cs="Times New Roman"/>
        </w:rPr>
        <w:t xml:space="preserve"> – </w:t>
      </w:r>
      <w:sdt>
        <w:sdtPr>
          <w:rPr>
            <w:rFonts w:asciiTheme="majorHAnsi" w:hAnsiTheme="majorHAnsi" w:cs="Times New Roman"/>
          </w:rPr>
          <w:id w:val="275215282"/>
          <w:placeholder>
            <w:docPart w:val="ADEA48549B65407A8195332E745AF313"/>
          </w:placeholder>
          <w:date w:fullDate="2017-06-01T00:00:00Z">
            <w:dateFormat w:val="MMMM yyyy"/>
            <w:lid w:val="en-US"/>
            <w:storeMappedDataAs w:val="dateTime"/>
            <w:calendar w:val="gregorian"/>
          </w:date>
        </w:sdtPr>
        <w:sdtEndPr/>
        <w:sdtContent>
          <w:r w:rsidRPr="00167119">
            <w:rPr>
              <w:rFonts w:asciiTheme="majorHAnsi" w:hAnsiTheme="majorHAnsi" w:cs="Times New Roman"/>
            </w:rPr>
            <w:t>June 2017</w:t>
          </w:r>
        </w:sdtContent>
      </w:sdt>
    </w:p>
    <w:p w14:paraId="3ADBC7AC" w14:textId="768302E6" w:rsidR="007141F6" w:rsidRPr="00167119" w:rsidRDefault="007141F6" w:rsidP="001C66D4">
      <w:pPr>
        <w:pStyle w:val="Location"/>
        <w:rPr>
          <w:rFonts w:asciiTheme="majorHAnsi" w:hAnsiTheme="majorHAnsi" w:cs="Times New Roman"/>
        </w:rPr>
      </w:pPr>
      <w:r w:rsidRPr="00167119">
        <w:rPr>
          <w:rFonts w:asciiTheme="majorHAnsi" w:hAnsiTheme="majorHAnsi" w:cs="Times New Roman"/>
        </w:rPr>
        <w:t>Work</w:t>
      </w:r>
      <w:r w:rsidR="00016F33" w:rsidRPr="00167119">
        <w:rPr>
          <w:rFonts w:asciiTheme="majorHAnsi" w:hAnsiTheme="majorHAnsi" w:cs="Times New Roman"/>
        </w:rPr>
        <w:t>ed</w:t>
      </w:r>
      <w:r w:rsidRPr="00167119">
        <w:rPr>
          <w:rFonts w:asciiTheme="majorHAnsi" w:hAnsiTheme="majorHAnsi" w:cs="Times New Roman"/>
        </w:rPr>
        <w:t xml:space="preserve"> closely with Academic Skills instructors as well as professors within the Department of Chemistry and Biochemistry to </w:t>
      </w:r>
      <w:r w:rsidR="00B24FD7" w:rsidRPr="00167119">
        <w:rPr>
          <w:rFonts w:asciiTheme="majorHAnsi" w:hAnsiTheme="majorHAnsi" w:cs="Times New Roman"/>
        </w:rPr>
        <w:t xml:space="preserve">build </w:t>
      </w:r>
      <w:r w:rsidRPr="00167119">
        <w:rPr>
          <w:rFonts w:asciiTheme="majorHAnsi" w:hAnsiTheme="majorHAnsi" w:cs="Times New Roman"/>
        </w:rPr>
        <w:t>lesson plan</w:t>
      </w:r>
      <w:r w:rsidR="00B24FD7" w:rsidRPr="00167119">
        <w:rPr>
          <w:rFonts w:asciiTheme="majorHAnsi" w:hAnsiTheme="majorHAnsi" w:cs="Times New Roman"/>
        </w:rPr>
        <w:t>s</w:t>
      </w:r>
      <w:r w:rsidRPr="00167119">
        <w:rPr>
          <w:rFonts w:asciiTheme="majorHAnsi" w:hAnsiTheme="majorHAnsi" w:cs="Times New Roman"/>
        </w:rPr>
        <w:t xml:space="preserve"> and teach general chemistry and successful study skills to first generation college students and/or students</w:t>
      </w:r>
      <w:r w:rsidR="00B24FD7" w:rsidRPr="00167119">
        <w:rPr>
          <w:rFonts w:asciiTheme="majorHAnsi" w:hAnsiTheme="majorHAnsi" w:cs="Times New Roman"/>
        </w:rPr>
        <w:t xml:space="preserve"> who are underrepresented in STEM</w:t>
      </w:r>
      <w:r w:rsidR="00E5384E" w:rsidRPr="00167119">
        <w:rPr>
          <w:rFonts w:asciiTheme="majorHAnsi" w:hAnsiTheme="majorHAnsi" w:cs="Times New Roman"/>
        </w:rPr>
        <w:t>, and/or students</w:t>
      </w:r>
      <w:r w:rsidRPr="00167119">
        <w:rPr>
          <w:rFonts w:asciiTheme="majorHAnsi" w:hAnsiTheme="majorHAnsi" w:cs="Times New Roman"/>
        </w:rPr>
        <w:t xml:space="preserve"> from low Academic Performance Index </w:t>
      </w:r>
      <w:r w:rsidR="00B24FD7" w:rsidRPr="00167119">
        <w:rPr>
          <w:rFonts w:asciiTheme="majorHAnsi" w:hAnsiTheme="majorHAnsi" w:cs="Times New Roman"/>
        </w:rPr>
        <w:t xml:space="preserve">(API) </w:t>
      </w:r>
      <w:r w:rsidRPr="00167119">
        <w:rPr>
          <w:rFonts w:asciiTheme="majorHAnsi" w:hAnsiTheme="majorHAnsi" w:cs="Times New Roman"/>
        </w:rPr>
        <w:t>high schools who come from backgrounds with limited resources</w:t>
      </w:r>
      <w:r w:rsidR="00016F33" w:rsidRPr="00167119">
        <w:rPr>
          <w:rFonts w:asciiTheme="majorHAnsi" w:hAnsiTheme="majorHAnsi" w:cs="Times New Roman"/>
        </w:rPr>
        <w:t xml:space="preserve"> </w:t>
      </w:r>
      <w:r w:rsidR="00E5384E" w:rsidRPr="00167119">
        <w:rPr>
          <w:rFonts w:asciiTheme="majorHAnsi" w:hAnsiTheme="majorHAnsi" w:cs="Times New Roman"/>
        </w:rPr>
        <w:t>or</w:t>
      </w:r>
      <w:r w:rsidR="00016F33" w:rsidRPr="00167119">
        <w:rPr>
          <w:rFonts w:asciiTheme="majorHAnsi" w:hAnsiTheme="majorHAnsi" w:cs="Times New Roman"/>
        </w:rPr>
        <w:t xml:space="preserve"> exposure to higher education</w:t>
      </w:r>
      <w:r w:rsidRPr="00167119">
        <w:rPr>
          <w:rFonts w:asciiTheme="majorHAnsi" w:hAnsiTheme="majorHAnsi" w:cs="Times New Roman"/>
        </w:rPr>
        <w:t>. 10 hours/week</w:t>
      </w:r>
    </w:p>
    <w:p w14:paraId="2D00F2D6" w14:textId="77777777" w:rsidR="007016C6" w:rsidRPr="00167119" w:rsidRDefault="007016C6" w:rsidP="007016C6">
      <w:pPr>
        <w:pStyle w:val="Location"/>
        <w:rPr>
          <w:rFonts w:asciiTheme="majorHAnsi" w:hAnsiTheme="majorHAnsi" w:cs="Times New Roman"/>
        </w:rPr>
      </w:pPr>
    </w:p>
    <w:p w14:paraId="0C112BD0" w14:textId="3DDEF66B" w:rsidR="007016C6" w:rsidRPr="00660061" w:rsidRDefault="005B34F4" w:rsidP="007016C6">
      <w:pPr>
        <w:pStyle w:val="Location"/>
        <w:rPr>
          <w:rFonts w:asciiTheme="majorHAnsi" w:hAnsiTheme="majorHAnsi" w:cs="Times New Roman"/>
          <w:b/>
          <w:sz w:val="18"/>
          <w:szCs w:val="18"/>
          <w:u w:val="single"/>
        </w:rPr>
      </w:pPr>
      <w:r w:rsidRPr="00660061">
        <w:rPr>
          <w:rFonts w:asciiTheme="majorHAnsi" w:hAnsiTheme="majorHAnsi" w:cs="Times New Roman"/>
          <w:b/>
          <w:sz w:val="18"/>
          <w:szCs w:val="18"/>
          <w:u w:val="single"/>
        </w:rPr>
        <w:t xml:space="preserve">Science </w:t>
      </w:r>
      <w:r w:rsidR="00FE6B69" w:rsidRPr="00660061">
        <w:rPr>
          <w:rFonts w:asciiTheme="majorHAnsi" w:hAnsiTheme="majorHAnsi" w:cs="Times New Roman"/>
          <w:b/>
          <w:sz w:val="18"/>
          <w:szCs w:val="18"/>
          <w:u w:val="single"/>
        </w:rPr>
        <w:t xml:space="preserve">Night </w:t>
      </w:r>
      <w:r w:rsidRPr="00660061">
        <w:rPr>
          <w:rFonts w:asciiTheme="majorHAnsi" w:hAnsiTheme="majorHAnsi" w:cs="Times New Roman"/>
          <w:b/>
          <w:sz w:val="18"/>
          <w:szCs w:val="18"/>
          <w:u w:val="single"/>
        </w:rPr>
        <w:t>Outreach</w:t>
      </w:r>
    </w:p>
    <w:p w14:paraId="09CA7533" w14:textId="6172EE1D" w:rsidR="007016C6" w:rsidRPr="00167119" w:rsidRDefault="007016C6" w:rsidP="007016C6">
      <w:pPr>
        <w:pStyle w:val="JobTitle"/>
        <w:rPr>
          <w:rFonts w:asciiTheme="majorHAnsi" w:hAnsiTheme="majorHAnsi" w:cs="Times New Roman"/>
        </w:rPr>
      </w:pPr>
      <w:r w:rsidRPr="00167119">
        <w:rPr>
          <w:rFonts w:asciiTheme="majorHAnsi" w:hAnsiTheme="majorHAnsi" w:cs="Times New Roman"/>
        </w:rPr>
        <w:t>Volunteer</w:t>
      </w:r>
      <w:r w:rsidR="00625828" w:rsidRPr="00167119">
        <w:rPr>
          <w:rFonts w:asciiTheme="majorHAnsi" w:hAnsiTheme="majorHAnsi" w:cs="Times New Roman"/>
        </w:rPr>
        <w:t xml:space="preserve">                                                                                                            </w:t>
      </w:r>
      <w:r w:rsidR="00660061">
        <w:rPr>
          <w:rFonts w:asciiTheme="majorHAnsi" w:hAnsiTheme="majorHAnsi" w:cs="Times New Roman"/>
        </w:rPr>
        <w:t xml:space="preserve">                                                                        </w:t>
      </w:r>
      <w:r w:rsidR="00625828" w:rsidRPr="00167119">
        <w:rPr>
          <w:rFonts w:asciiTheme="majorHAnsi" w:hAnsiTheme="majorHAnsi" w:cs="Times New Roman"/>
        </w:rPr>
        <w:t xml:space="preserve">  </w:t>
      </w:r>
      <w:r w:rsidR="00FE6B69" w:rsidRPr="00167119">
        <w:rPr>
          <w:rFonts w:asciiTheme="majorHAnsi" w:hAnsiTheme="majorHAnsi" w:cs="Times New Roman"/>
        </w:rPr>
        <w:t xml:space="preserve"> </w:t>
      </w:r>
      <w:r w:rsidR="00625828" w:rsidRPr="00167119">
        <w:rPr>
          <w:rFonts w:asciiTheme="majorHAnsi" w:hAnsiTheme="majorHAnsi" w:cs="Times New Roman"/>
        </w:rPr>
        <w:t xml:space="preserve"> </w:t>
      </w:r>
      <w:r w:rsidR="005B34F4" w:rsidRPr="00167119">
        <w:rPr>
          <w:rFonts w:asciiTheme="majorHAnsi" w:hAnsiTheme="majorHAnsi" w:cs="Times New Roman"/>
        </w:rPr>
        <w:t xml:space="preserve">September 2017 – </w:t>
      </w:r>
      <w:r w:rsidR="00FE6B69" w:rsidRPr="00167119">
        <w:rPr>
          <w:rFonts w:asciiTheme="majorHAnsi" w:hAnsiTheme="majorHAnsi" w:cs="Times New Roman"/>
        </w:rPr>
        <w:t>June 2019</w:t>
      </w:r>
      <w:r w:rsidR="005B34F4" w:rsidRPr="00167119">
        <w:rPr>
          <w:rFonts w:asciiTheme="majorHAnsi" w:hAnsiTheme="majorHAnsi" w:cs="Times New Roman"/>
        </w:rPr>
        <w:t xml:space="preserve"> </w:t>
      </w:r>
      <w:r w:rsidRPr="00167119">
        <w:rPr>
          <w:rFonts w:asciiTheme="majorHAnsi" w:hAnsiTheme="majorHAnsi" w:cs="Times New Roman"/>
        </w:rPr>
        <w:t xml:space="preserve"> </w:t>
      </w:r>
    </w:p>
    <w:p w14:paraId="5B1B03ED" w14:textId="48561AA1" w:rsidR="007016C6" w:rsidRPr="00167119" w:rsidRDefault="005B34F4" w:rsidP="007016C6">
      <w:pPr>
        <w:pStyle w:val="Location"/>
        <w:rPr>
          <w:rFonts w:asciiTheme="majorHAnsi" w:hAnsiTheme="majorHAnsi" w:cs="Times New Roman"/>
        </w:rPr>
      </w:pPr>
      <w:r w:rsidRPr="00167119">
        <w:rPr>
          <w:rFonts w:asciiTheme="majorHAnsi" w:hAnsiTheme="majorHAnsi" w:cs="Times New Roman"/>
        </w:rPr>
        <w:t>Volunteer at local elementary school science nights to teach students about geology including minerals, rocks, fossils, earthquakes</w:t>
      </w:r>
      <w:r w:rsidR="00E87CB1">
        <w:rPr>
          <w:rFonts w:asciiTheme="majorHAnsi" w:hAnsiTheme="majorHAnsi" w:cs="Times New Roman"/>
        </w:rPr>
        <w:t>, etc.</w:t>
      </w:r>
    </w:p>
    <w:p w14:paraId="1356AA70" w14:textId="7ED53492" w:rsidR="005B0263" w:rsidRPr="00167119" w:rsidRDefault="005B0263" w:rsidP="007016C6">
      <w:pPr>
        <w:pStyle w:val="Location"/>
        <w:rPr>
          <w:rFonts w:asciiTheme="majorHAnsi" w:hAnsiTheme="majorHAnsi" w:cs="Times New Roman"/>
        </w:rPr>
      </w:pPr>
    </w:p>
    <w:p w14:paraId="63F6B8A6" w14:textId="22654C83" w:rsidR="00A77F35" w:rsidRPr="00167119" w:rsidRDefault="005B0263" w:rsidP="005B0263">
      <w:pPr>
        <w:pStyle w:val="Location"/>
        <w:rPr>
          <w:rFonts w:asciiTheme="majorHAnsi" w:hAnsiTheme="majorHAnsi" w:cs="Times New Roman"/>
        </w:rPr>
      </w:pPr>
      <w:r w:rsidRPr="00660061">
        <w:rPr>
          <w:rFonts w:asciiTheme="majorHAnsi" w:hAnsiTheme="majorHAnsi" w:cs="Times New Roman"/>
          <w:b/>
          <w:bCs/>
          <w:sz w:val="18"/>
          <w:szCs w:val="18"/>
          <w:u w:val="single"/>
        </w:rPr>
        <w:t>Mental Health Peer</w:t>
      </w:r>
      <w:r w:rsidR="00FD74EE" w:rsidRPr="00660061">
        <w:rPr>
          <w:rFonts w:asciiTheme="majorHAnsi" w:hAnsiTheme="majorHAnsi" w:cs="Times New Roman"/>
          <w:b/>
          <w:bCs/>
          <w:sz w:val="18"/>
          <w:szCs w:val="18"/>
          <w:u w:val="single"/>
        </w:rPr>
        <w:t>, University of California Santa Barbara</w:t>
      </w:r>
      <w:r w:rsidR="007F0AED" w:rsidRPr="00167119">
        <w:rPr>
          <w:rFonts w:asciiTheme="majorHAnsi" w:hAnsiTheme="majorHAnsi" w:cs="Times New Roman"/>
        </w:rPr>
        <w:t xml:space="preserve">  </w:t>
      </w:r>
      <w:r w:rsidR="007F0AED" w:rsidRPr="00167119">
        <w:rPr>
          <w:rFonts w:asciiTheme="majorHAnsi" w:hAnsiTheme="majorHAnsi" w:cs="Times New Roman"/>
        </w:rPr>
        <w:tab/>
      </w:r>
      <w:r w:rsidR="007F0AED" w:rsidRPr="00167119">
        <w:rPr>
          <w:rFonts w:asciiTheme="majorHAnsi" w:hAnsiTheme="majorHAnsi" w:cs="Times New Roman"/>
        </w:rPr>
        <w:tab/>
      </w:r>
      <w:r w:rsidR="00660061">
        <w:rPr>
          <w:rFonts w:asciiTheme="majorHAnsi" w:hAnsiTheme="majorHAnsi" w:cs="Times New Roman"/>
        </w:rPr>
        <w:t xml:space="preserve">             </w:t>
      </w:r>
      <w:r w:rsidR="00FD74EE" w:rsidRPr="00167119">
        <w:rPr>
          <w:rFonts w:asciiTheme="majorHAnsi" w:hAnsiTheme="majorHAnsi" w:cs="Times New Roman"/>
        </w:rPr>
        <w:t xml:space="preserve">         </w:t>
      </w:r>
      <w:r w:rsidR="007F0AED" w:rsidRPr="00167119">
        <w:rPr>
          <w:rFonts w:asciiTheme="majorHAnsi" w:hAnsiTheme="majorHAnsi" w:cs="Times New Roman"/>
          <w:b/>
          <w:bCs/>
        </w:rPr>
        <w:t>December 2013-December 2014</w:t>
      </w:r>
    </w:p>
    <w:p w14:paraId="65C40FC5" w14:textId="2270C4B2" w:rsidR="005B0263" w:rsidRPr="00167119" w:rsidRDefault="00DC6EBB" w:rsidP="005B0263">
      <w:pPr>
        <w:pStyle w:val="Location"/>
        <w:rPr>
          <w:rFonts w:asciiTheme="majorHAnsi" w:hAnsiTheme="majorHAnsi" w:cs="Times New Roman"/>
        </w:rPr>
      </w:pPr>
      <w:r w:rsidRPr="00167119">
        <w:rPr>
          <w:rFonts w:asciiTheme="majorHAnsi" w:hAnsiTheme="majorHAnsi" w:cs="Times New Roman"/>
        </w:rPr>
        <w:t xml:space="preserve">Worked with psychologists, psychiatrists, nutritionists, staff at the Women’s center, etc., at UCSB to create and lead interactive workshops about mental and community health topics. Promoted awareness of campus and off-campus mental health resources. Served on panels about mental health as well as sexual violence and domestic violence. </w:t>
      </w:r>
    </w:p>
    <w:p w14:paraId="272C3262" w14:textId="77777777" w:rsidR="00D53843" w:rsidRPr="00167119" w:rsidRDefault="00B476B3">
      <w:pPr>
        <w:pStyle w:val="SectionHeading"/>
        <w:rPr>
          <w:rFonts w:asciiTheme="majorHAnsi" w:hAnsiTheme="majorHAnsi" w:cs="Times New Roman"/>
          <w:sz w:val="20"/>
          <w:szCs w:val="20"/>
        </w:rPr>
      </w:pPr>
      <w:r w:rsidRPr="00167119">
        <w:rPr>
          <w:rFonts w:asciiTheme="majorHAnsi" w:hAnsiTheme="majorHAnsi" w:cs="Times New Roman"/>
          <w:sz w:val="20"/>
          <w:szCs w:val="20"/>
        </w:rPr>
        <w:t>Skills</w:t>
      </w:r>
    </w:p>
    <w:p w14:paraId="7882508B" w14:textId="245A07AD" w:rsidR="00122BEF" w:rsidRPr="00167119" w:rsidRDefault="00122BEF" w:rsidP="00122BEF">
      <w:pPr>
        <w:pStyle w:val="SpaceAfter"/>
        <w:spacing w:after="0"/>
        <w:rPr>
          <w:rFonts w:asciiTheme="majorHAnsi" w:hAnsiTheme="majorHAnsi" w:cs="Times New Roman"/>
          <w:b/>
        </w:rPr>
      </w:pPr>
      <w:r w:rsidRPr="00167119">
        <w:rPr>
          <w:rFonts w:asciiTheme="majorHAnsi" w:hAnsiTheme="majorHAnsi" w:cs="Times New Roman"/>
          <w:b/>
        </w:rPr>
        <w:t xml:space="preserve">Computer </w:t>
      </w:r>
      <w:r w:rsidR="00F84336" w:rsidRPr="00167119">
        <w:rPr>
          <w:rFonts w:asciiTheme="majorHAnsi" w:hAnsiTheme="majorHAnsi" w:cs="Times New Roman"/>
          <w:b/>
        </w:rPr>
        <w:t>s</w:t>
      </w:r>
      <w:r w:rsidRPr="00167119">
        <w:rPr>
          <w:rFonts w:asciiTheme="majorHAnsi" w:hAnsiTheme="majorHAnsi" w:cs="Times New Roman"/>
          <w:b/>
        </w:rPr>
        <w:t>kills</w:t>
      </w:r>
    </w:p>
    <w:p w14:paraId="790C746E" w14:textId="0061BCB5" w:rsidR="00122BEF" w:rsidRPr="00167119" w:rsidRDefault="00B476B3" w:rsidP="00F168EE">
      <w:pPr>
        <w:pStyle w:val="Location"/>
        <w:rPr>
          <w:rFonts w:asciiTheme="majorHAnsi" w:hAnsiTheme="majorHAnsi" w:cs="Times New Roman"/>
        </w:rPr>
      </w:pPr>
      <w:r w:rsidRPr="00167119">
        <w:rPr>
          <w:rFonts w:asciiTheme="majorHAnsi" w:hAnsiTheme="majorHAnsi" w:cs="Times New Roman"/>
        </w:rPr>
        <w:t xml:space="preserve">Proficient with </w:t>
      </w:r>
      <w:r w:rsidR="00A05E66" w:rsidRPr="00167119">
        <w:rPr>
          <w:rFonts w:asciiTheme="majorHAnsi" w:hAnsiTheme="majorHAnsi" w:cs="Times New Roman"/>
        </w:rPr>
        <w:t>MATLA</w:t>
      </w:r>
      <w:r w:rsidR="00122BEF" w:rsidRPr="00167119">
        <w:rPr>
          <w:rFonts w:asciiTheme="majorHAnsi" w:hAnsiTheme="majorHAnsi" w:cs="Times New Roman"/>
        </w:rPr>
        <w:t>B</w:t>
      </w:r>
      <w:r w:rsidR="00EE7A09" w:rsidRPr="00167119">
        <w:rPr>
          <w:rFonts w:asciiTheme="majorHAnsi" w:hAnsiTheme="majorHAnsi" w:cs="Times New Roman"/>
        </w:rPr>
        <w:t>;</w:t>
      </w:r>
      <w:r w:rsidR="008F352F" w:rsidRPr="00167119">
        <w:rPr>
          <w:rFonts w:asciiTheme="majorHAnsi" w:hAnsiTheme="majorHAnsi" w:cs="Times New Roman"/>
        </w:rPr>
        <w:t xml:space="preserve"> </w:t>
      </w:r>
      <w:r w:rsidR="00EE7A09" w:rsidRPr="00167119">
        <w:rPr>
          <w:rFonts w:asciiTheme="majorHAnsi" w:hAnsiTheme="majorHAnsi" w:cs="Times New Roman"/>
        </w:rPr>
        <w:t xml:space="preserve">Python; </w:t>
      </w:r>
      <w:r w:rsidR="008F352F" w:rsidRPr="00167119">
        <w:rPr>
          <w:rFonts w:asciiTheme="majorHAnsi" w:hAnsiTheme="majorHAnsi" w:cs="Times New Roman"/>
        </w:rPr>
        <w:t>Mathematica</w:t>
      </w:r>
      <w:r w:rsidR="00EE7A09" w:rsidRPr="00167119">
        <w:rPr>
          <w:rFonts w:asciiTheme="majorHAnsi" w:hAnsiTheme="majorHAnsi" w:cs="Times New Roman"/>
        </w:rPr>
        <w:t>;</w:t>
      </w:r>
      <w:r w:rsidR="00A05E66" w:rsidRPr="00167119">
        <w:rPr>
          <w:rFonts w:asciiTheme="majorHAnsi" w:hAnsiTheme="majorHAnsi" w:cs="Times New Roman"/>
        </w:rPr>
        <w:t xml:space="preserve"> </w:t>
      </w:r>
      <w:r w:rsidRPr="00167119">
        <w:rPr>
          <w:rFonts w:asciiTheme="majorHAnsi" w:hAnsiTheme="majorHAnsi" w:cs="Times New Roman"/>
        </w:rPr>
        <w:t xml:space="preserve">Microsoft Word, Excel, </w:t>
      </w:r>
      <w:r w:rsidR="00FA1CCC" w:rsidRPr="00167119">
        <w:rPr>
          <w:rFonts w:asciiTheme="majorHAnsi" w:hAnsiTheme="majorHAnsi" w:cs="Times New Roman"/>
        </w:rPr>
        <w:t>PowerPoint</w:t>
      </w:r>
      <w:r w:rsidR="00EE7A09" w:rsidRPr="00167119">
        <w:rPr>
          <w:rFonts w:asciiTheme="majorHAnsi" w:hAnsiTheme="majorHAnsi" w:cs="Times New Roman"/>
        </w:rPr>
        <w:t xml:space="preserve">; </w:t>
      </w:r>
      <w:r w:rsidR="00313F8B" w:rsidRPr="00167119">
        <w:rPr>
          <w:rFonts w:asciiTheme="majorHAnsi" w:hAnsiTheme="majorHAnsi" w:cs="Times New Roman"/>
        </w:rPr>
        <w:t>Adobe Illustrator</w:t>
      </w:r>
      <w:r w:rsidR="00EE7A09" w:rsidRPr="00167119">
        <w:rPr>
          <w:rFonts w:asciiTheme="majorHAnsi" w:hAnsiTheme="majorHAnsi" w:cs="Times New Roman"/>
        </w:rPr>
        <w:t>, After Effects, Photoshop</w:t>
      </w:r>
      <w:r w:rsidR="005513EA" w:rsidRPr="00167119">
        <w:rPr>
          <w:rFonts w:asciiTheme="majorHAnsi" w:hAnsiTheme="majorHAnsi" w:cs="Times New Roman"/>
        </w:rPr>
        <w:t xml:space="preserve">. Data visualization. Motion graphics and 2D animation. </w:t>
      </w:r>
    </w:p>
    <w:p w14:paraId="715854DF" w14:textId="64BCF415" w:rsidR="00F84336" w:rsidRPr="00167119" w:rsidRDefault="00F84336" w:rsidP="00F168EE">
      <w:pPr>
        <w:pStyle w:val="Location"/>
        <w:rPr>
          <w:rFonts w:asciiTheme="majorHAnsi" w:hAnsiTheme="majorHAnsi" w:cs="Times New Roman"/>
        </w:rPr>
      </w:pPr>
    </w:p>
    <w:p w14:paraId="3FECBA3F" w14:textId="731D9174" w:rsidR="00F84336" w:rsidRPr="00167119" w:rsidRDefault="00F84336" w:rsidP="00F168EE">
      <w:pPr>
        <w:pStyle w:val="Location"/>
        <w:rPr>
          <w:rFonts w:asciiTheme="majorHAnsi" w:hAnsiTheme="majorHAnsi" w:cs="Times New Roman"/>
          <w:b/>
          <w:bCs/>
        </w:rPr>
      </w:pPr>
      <w:r w:rsidRPr="00167119">
        <w:rPr>
          <w:rFonts w:asciiTheme="majorHAnsi" w:hAnsiTheme="majorHAnsi" w:cs="Times New Roman"/>
          <w:b/>
          <w:bCs/>
        </w:rPr>
        <w:t>P</w:t>
      </w:r>
      <w:r w:rsidR="00526200" w:rsidRPr="00167119">
        <w:rPr>
          <w:rFonts w:asciiTheme="majorHAnsi" w:hAnsiTheme="majorHAnsi" w:cs="Times New Roman"/>
          <w:b/>
          <w:bCs/>
        </w:rPr>
        <w:t>rofessional</w:t>
      </w:r>
      <w:r w:rsidRPr="00167119">
        <w:rPr>
          <w:rFonts w:asciiTheme="majorHAnsi" w:hAnsiTheme="majorHAnsi" w:cs="Times New Roman"/>
          <w:b/>
          <w:bCs/>
        </w:rPr>
        <w:t xml:space="preserve"> skills</w:t>
      </w:r>
    </w:p>
    <w:p w14:paraId="70374FC0" w14:textId="2F63EDE9" w:rsidR="00F84336" w:rsidRPr="00167119" w:rsidRDefault="00F84336" w:rsidP="00F168EE">
      <w:pPr>
        <w:pStyle w:val="Location"/>
        <w:rPr>
          <w:rFonts w:asciiTheme="majorHAnsi" w:hAnsiTheme="majorHAnsi" w:cs="Times New Roman"/>
        </w:rPr>
      </w:pPr>
      <w:r w:rsidRPr="00167119">
        <w:rPr>
          <w:rFonts w:asciiTheme="majorHAnsi" w:hAnsiTheme="majorHAnsi" w:cs="Times New Roman"/>
        </w:rPr>
        <w:t xml:space="preserve">Enjoy public speaking and presenting. Strong leadership, </w:t>
      </w:r>
      <w:r w:rsidR="009529C2" w:rsidRPr="00167119">
        <w:rPr>
          <w:rFonts w:asciiTheme="majorHAnsi" w:hAnsiTheme="majorHAnsi" w:cs="Times New Roman"/>
        </w:rPr>
        <w:t xml:space="preserve">mentoring, </w:t>
      </w:r>
      <w:r w:rsidRPr="00167119">
        <w:rPr>
          <w:rFonts w:asciiTheme="majorHAnsi" w:hAnsiTheme="majorHAnsi" w:cs="Times New Roman"/>
        </w:rPr>
        <w:t xml:space="preserve">communication, and teamwork skills. I enjoy working with a large, diverse team and meeting new people. </w:t>
      </w:r>
      <w:r w:rsidR="00D23A2B" w:rsidRPr="00167119">
        <w:rPr>
          <w:rFonts w:asciiTheme="majorHAnsi" w:hAnsiTheme="majorHAnsi" w:cs="Times New Roman"/>
        </w:rPr>
        <w:t>Adept</w:t>
      </w:r>
      <w:r w:rsidR="002375E4" w:rsidRPr="00167119">
        <w:rPr>
          <w:rFonts w:asciiTheme="majorHAnsi" w:hAnsiTheme="majorHAnsi" w:cs="Times New Roman"/>
        </w:rPr>
        <w:t xml:space="preserve"> at</w:t>
      </w:r>
      <w:r w:rsidR="00D23A2B" w:rsidRPr="00167119">
        <w:rPr>
          <w:rFonts w:asciiTheme="majorHAnsi" w:hAnsiTheme="majorHAnsi" w:cs="Times New Roman"/>
        </w:rPr>
        <w:t xml:space="preserve"> networking and collaboration strategy. </w:t>
      </w:r>
    </w:p>
    <w:p w14:paraId="0BBC58D1" w14:textId="77777777" w:rsidR="00F168EE" w:rsidRPr="00167119" w:rsidRDefault="00F168EE" w:rsidP="00F168EE">
      <w:pPr>
        <w:pStyle w:val="Location"/>
        <w:rPr>
          <w:rFonts w:asciiTheme="majorHAnsi" w:hAnsiTheme="majorHAnsi" w:cs="Times New Roman"/>
        </w:rPr>
      </w:pPr>
    </w:p>
    <w:p w14:paraId="7FB1CDAA" w14:textId="77777777" w:rsidR="00122BEF" w:rsidRPr="00167119" w:rsidRDefault="00122BEF" w:rsidP="00122BEF">
      <w:pPr>
        <w:pStyle w:val="SpaceAfter"/>
        <w:spacing w:after="0"/>
        <w:rPr>
          <w:rFonts w:asciiTheme="majorHAnsi" w:hAnsiTheme="majorHAnsi" w:cs="Times New Roman"/>
          <w:b/>
          <w:bCs/>
        </w:rPr>
      </w:pPr>
      <w:r w:rsidRPr="00167119">
        <w:rPr>
          <w:rFonts w:asciiTheme="majorHAnsi" w:hAnsiTheme="majorHAnsi" w:cs="Times New Roman"/>
          <w:b/>
          <w:bCs/>
        </w:rPr>
        <w:t>Laboratory techniques</w:t>
      </w:r>
    </w:p>
    <w:p w14:paraId="331AC548" w14:textId="4CF5DA7D" w:rsidR="00D53843" w:rsidRPr="00167119" w:rsidRDefault="00122BEF" w:rsidP="00482893">
      <w:pPr>
        <w:pStyle w:val="Location"/>
        <w:rPr>
          <w:rFonts w:asciiTheme="majorHAnsi" w:hAnsiTheme="majorHAnsi" w:cs="Times New Roman"/>
        </w:rPr>
      </w:pPr>
      <w:r w:rsidRPr="00167119">
        <w:rPr>
          <w:rFonts w:asciiTheme="majorHAnsi" w:hAnsiTheme="majorHAnsi" w:cs="Times New Roman"/>
        </w:rPr>
        <w:t>Column chromatography in a clean lab, thermal ionization mass spectrometry,</w:t>
      </w:r>
      <w:r w:rsidR="008406FD" w:rsidRPr="00167119">
        <w:rPr>
          <w:rFonts w:asciiTheme="majorHAnsi" w:hAnsiTheme="majorHAnsi" w:cs="Times New Roman"/>
        </w:rPr>
        <w:t xml:space="preserve"> Orbitrap mass spectrometry,</w:t>
      </w:r>
      <w:r w:rsidRPr="00167119">
        <w:rPr>
          <w:rFonts w:asciiTheme="majorHAnsi" w:hAnsiTheme="majorHAnsi" w:cs="Times New Roman"/>
        </w:rPr>
        <w:t xml:space="preserve"> electron probe microanalysis, scanning electron microscopy, simple and fractional distillation, titration, gravimetric </w:t>
      </w:r>
      <w:r w:rsidR="009C5C0C" w:rsidRPr="00167119">
        <w:rPr>
          <w:rFonts w:asciiTheme="majorHAnsi" w:hAnsiTheme="majorHAnsi" w:cs="Times New Roman"/>
        </w:rPr>
        <w:t>analysis</w:t>
      </w:r>
      <w:r w:rsidR="00AD632B" w:rsidRPr="00167119">
        <w:rPr>
          <w:rFonts w:asciiTheme="majorHAnsi" w:hAnsiTheme="majorHAnsi" w:cs="Times New Roman"/>
        </w:rPr>
        <w:tab/>
      </w:r>
    </w:p>
    <w:p w14:paraId="3C071B6F" w14:textId="77777777" w:rsidR="00D53843" w:rsidRPr="00167119" w:rsidRDefault="00AD632B">
      <w:pPr>
        <w:pStyle w:val="SectionHeading"/>
        <w:rPr>
          <w:rFonts w:asciiTheme="majorHAnsi" w:hAnsiTheme="majorHAnsi" w:cs="Times New Roman"/>
          <w:sz w:val="20"/>
          <w:szCs w:val="20"/>
        </w:rPr>
      </w:pPr>
      <w:r w:rsidRPr="00167119">
        <w:rPr>
          <w:rFonts w:asciiTheme="majorHAnsi" w:hAnsiTheme="majorHAnsi" w:cs="Times New Roman"/>
          <w:sz w:val="20"/>
          <w:szCs w:val="20"/>
        </w:rPr>
        <w:t>MEMBERSHIPS</w:t>
      </w:r>
    </w:p>
    <w:p w14:paraId="3B8E93C2" w14:textId="68C67529" w:rsidR="001F299B" w:rsidRPr="00167119" w:rsidRDefault="00D96B00" w:rsidP="00D96B00">
      <w:pPr>
        <w:pStyle w:val="NormalBodyText"/>
        <w:rPr>
          <w:rFonts w:asciiTheme="majorHAnsi" w:hAnsiTheme="majorHAnsi" w:cs="Times New Roman"/>
        </w:rPr>
      </w:pPr>
      <w:r w:rsidRPr="00167119">
        <w:rPr>
          <w:rFonts w:asciiTheme="majorHAnsi" w:hAnsiTheme="majorHAnsi" w:cs="Times New Roman"/>
        </w:rPr>
        <w:t xml:space="preserve">Geological Society of America    </w:t>
      </w:r>
      <w:r>
        <w:rPr>
          <w:rFonts w:asciiTheme="majorHAnsi" w:hAnsiTheme="majorHAnsi" w:cs="Times New Roman"/>
        </w:rPr>
        <w:t xml:space="preserve">                                   </w:t>
      </w:r>
      <w:r w:rsidRPr="00167119">
        <w:rPr>
          <w:rFonts w:asciiTheme="majorHAnsi" w:hAnsiTheme="majorHAnsi" w:cs="Times New Roman"/>
        </w:rPr>
        <w:t xml:space="preserve">  </w:t>
      </w:r>
      <w:r>
        <w:rPr>
          <w:rFonts w:asciiTheme="majorHAnsi" w:hAnsiTheme="majorHAnsi" w:cs="Times New Roman"/>
        </w:rPr>
        <w:t xml:space="preserve"> </w:t>
      </w:r>
      <w:r w:rsidRPr="00167119">
        <w:rPr>
          <w:rFonts w:asciiTheme="majorHAnsi" w:hAnsiTheme="majorHAnsi" w:cs="Times New Roman"/>
        </w:rPr>
        <w:t xml:space="preserve">    </w:t>
      </w:r>
      <w:r>
        <w:rPr>
          <w:rFonts w:asciiTheme="majorHAnsi" w:hAnsiTheme="majorHAnsi" w:cs="Times New Roman"/>
        </w:rPr>
        <w:t xml:space="preserve"> </w:t>
      </w:r>
      <w:r w:rsidRPr="00167119">
        <w:rPr>
          <w:rFonts w:asciiTheme="majorHAnsi" w:hAnsiTheme="majorHAnsi" w:cs="Times New Roman"/>
        </w:rPr>
        <w:t xml:space="preserve">   </w:t>
      </w:r>
      <w:r w:rsidR="00482893" w:rsidRPr="00167119">
        <w:rPr>
          <w:rFonts w:asciiTheme="majorHAnsi" w:hAnsiTheme="majorHAnsi" w:cs="Times New Roman"/>
        </w:rPr>
        <w:t xml:space="preserve">Geochemical Society                          </w:t>
      </w:r>
      <w:r>
        <w:rPr>
          <w:rFonts w:asciiTheme="majorHAnsi" w:hAnsiTheme="majorHAnsi" w:cs="Times New Roman"/>
        </w:rPr>
        <w:t xml:space="preserve">          </w:t>
      </w:r>
      <w:r w:rsidR="00482893" w:rsidRPr="00167119">
        <w:rPr>
          <w:rFonts w:asciiTheme="majorHAnsi" w:hAnsiTheme="majorHAnsi" w:cs="Times New Roman"/>
        </w:rPr>
        <w:t xml:space="preserve"> </w:t>
      </w:r>
      <w:r>
        <w:rPr>
          <w:rFonts w:asciiTheme="majorHAnsi" w:hAnsiTheme="majorHAnsi" w:cs="Times New Roman"/>
        </w:rPr>
        <w:t xml:space="preserve">          </w:t>
      </w:r>
      <w:r w:rsidR="00482893" w:rsidRPr="00167119">
        <w:rPr>
          <w:rFonts w:asciiTheme="majorHAnsi" w:hAnsiTheme="majorHAnsi" w:cs="Times New Roman"/>
        </w:rPr>
        <w:t xml:space="preserve">   </w:t>
      </w:r>
      <w:r w:rsidR="002561EF" w:rsidRPr="00167119">
        <w:rPr>
          <w:rFonts w:asciiTheme="majorHAnsi" w:hAnsiTheme="majorHAnsi" w:cs="Times New Roman"/>
        </w:rPr>
        <w:t>Mineralogical Society of America</w:t>
      </w:r>
      <w:r w:rsidR="00B953FA" w:rsidRPr="00167119">
        <w:rPr>
          <w:rFonts w:asciiTheme="majorHAnsi" w:hAnsiTheme="majorHAnsi" w:cs="Times New Roman"/>
        </w:rPr>
        <w:t xml:space="preserve">         </w:t>
      </w:r>
      <w:r>
        <w:rPr>
          <w:rFonts w:asciiTheme="majorHAnsi" w:hAnsiTheme="majorHAnsi" w:cs="Times New Roman"/>
        </w:rPr>
        <w:t xml:space="preserve">           </w:t>
      </w:r>
      <w:r w:rsidR="00482893" w:rsidRPr="00167119">
        <w:rPr>
          <w:rFonts w:asciiTheme="majorHAnsi" w:hAnsiTheme="majorHAnsi" w:cs="Times New Roman"/>
        </w:rPr>
        <w:t xml:space="preserve">   </w:t>
      </w:r>
      <w:r w:rsidR="00B953FA" w:rsidRPr="00167119">
        <w:rPr>
          <w:rFonts w:asciiTheme="majorHAnsi" w:hAnsiTheme="majorHAnsi" w:cs="Times New Roman"/>
        </w:rPr>
        <w:t xml:space="preserve">          American Geophysical Union</w:t>
      </w:r>
      <w:r w:rsidR="00912163" w:rsidRPr="00167119">
        <w:rPr>
          <w:rFonts w:asciiTheme="majorHAnsi" w:hAnsiTheme="majorHAnsi" w:cs="Times New Roman"/>
        </w:rPr>
        <w:t xml:space="preserve">      </w:t>
      </w:r>
      <w:r w:rsidR="00E751DC" w:rsidRPr="00167119">
        <w:rPr>
          <w:rFonts w:asciiTheme="majorHAnsi" w:hAnsiTheme="majorHAnsi" w:cs="Times New Roman"/>
        </w:rPr>
        <w:t xml:space="preserve">    </w:t>
      </w:r>
      <w:r>
        <w:rPr>
          <w:rFonts w:asciiTheme="majorHAnsi" w:hAnsiTheme="majorHAnsi" w:cs="Times New Roman"/>
        </w:rPr>
        <w:t xml:space="preserve">                         </w:t>
      </w:r>
      <w:r w:rsidR="00E751DC" w:rsidRPr="00167119">
        <w:rPr>
          <w:rFonts w:asciiTheme="majorHAnsi" w:hAnsiTheme="majorHAnsi" w:cs="Times New Roman"/>
        </w:rPr>
        <w:t xml:space="preserve">     </w:t>
      </w:r>
      <w:r w:rsidR="00912163" w:rsidRPr="00167119">
        <w:rPr>
          <w:rFonts w:asciiTheme="majorHAnsi" w:hAnsiTheme="majorHAnsi" w:cs="Times New Roman"/>
        </w:rPr>
        <w:t>Association of Women Geologists</w:t>
      </w:r>
      <w:r w:rsidR="00482893" w:rsidRPr="00167119">
        <w:rPr>
          <w:rFonts w:asciiTheme="majorHAnsi" w:hAnsiTheme="majorHAnsi" w:cs="Times New Roman"/>
        </w:rPr>
        <w:t xml:space="preserve">       </w:t>
      </w:r>
      <w:r>
        <w:rPr>
          <w:rFonts w:asciiTheme="majorHAnsi" w:hAnsiTheme="majorHAnsi" w:cs="Times New Roman"/>
        </w:rPr>
        <w:t xml:space="preserve">                </w:t>
      </w:r>
      <w:r w:rsidR="00482893" w:rsidRPr="00167119">
        <w:rPr>
          <w:rFonts w:asciiTheme="majorHAnsi" w:hAnsiTheme="majorHAnsi" w:cs="Times New Roman"/>
        </w:rPr>
        <w:t xml:space="preserve">    </w:t>
      </w:r>
      <w:r w:rsidR="00B953FA" w:rsidRPr="00167119">
        <w:rPr>
          <w:rFonts w:asciiTheme="majorHAnsi" w:hAnsiTheme="majorHAnsi" w:cs="Times New Roman"/>
        </w:rPr>
        <w:t xml:space="preserve">Women in Science and Engineering Club </w:t>
      </w:r>
    </w:p>
    <w:p w14:paraId="5B7BB67A" w14:textId="7AD6DA5D" w:rsidR="001F299B" w:rsidRPr="00167119" w:rsidRDefault="001F299B" w:rsidP="001F299B">
      <w:pPr>
        <w:pStyle w:val="SectionHeading"/>
        <w:rPr>
          <w:rFonts w:asciiTheme="majorHAnsi" w:hAnsiTheme="majorHAnsi" w:cs="Times New Roman"/>
          <w:sz w:val="20"/>
          <w:szCs w:val="20"/>
        </w:rPr>
      </w:pPr>
      <w:r w:rsidRPr="00167119">
        <w:rPr>
          <w:rFonts w:asciiTheme="majorHAnsi" w:hAnsiTheme="majorHAnsi" w:cs="Times New Roman"/>
          <w:sz w:val="20"/>
          <w:szCs w:val="20"/>
        </w:rPr>
        <w:t>Publications</w:t>
      </w:r>
    </w:p>
    <w:p w14:paraId="66440B8B" w14:textId="00CDD8F6" w:rsidR="001F299B" w:rsidRPr="00167119" w:rsidRDefault="001F299B" w:rsidP="001F299B">
      <w:pPr>
        <w:pStyle w:val="NormalBodyText"/>
        <w:ind w:left="0"/>
        <w:rPr>
          <w:rStyle w:val="Hyperlink"/>
          <w:rFonts w:asciiTheme="majorHAnsi" w:hAnsiTheme="majorHAnsi" w:cs="Arial"/>
          <w:color w:val="005274"/>
          <w:sz w:val="18"/>
          <w:szCs w:val="18"/>
          <w:shd w:val="clear" w:color="auto" w:fill="FFFFFF"/>
        </w:rPr>
      </w:pPr>
      <w:r w:rsidRPr="00167119">
        <w:rPr>
          <w:rStyle w:val="author"/>
          <w:rFonts w:asciiTheme="majorHAnsi" w:hAnsiTheme="majorHAnsi" w:cs="Arial"/>
          <w:color w:val="1C1D1E"/>
          <w:sz w:val="18"/>
          <w:szCs w:val="18"/>
          <w:shd w:val="clear" w:color="auto" w:fill="FFFFFF"/>
        </w:rPr>
        <w:t>Willhite, L. N.</w:t>
      </w:r>
      <w:r w:rsidRPr="00167119">
        <w:rPr>
          <w:rFonts w:asciiTheme="majorHAnsi" w:hAnsiTheme="majorHAnsi" w:cs="Arial"/>
          <w:color w:val="1C1D1E"/>
          <w:sz w:val="18"/>
          <w:szCs w:val="18"/>
          <w:shd w:val="clear" w:color="auto" w:fill="FFFFFF"/>
        </w:rPr>
        <w:t>, </w:t>
      </w:r>
      <w:r w:rsidRPr="00167119">
        <w:rPr>
          <w:rStyle w:val="author"/>
          <w:rFonts w:asciiTheme="majorHAnsi" w:hAnsiTheme="majorHAnsi" w:cs="Arial"/>
          <w:color w:val="1C1D1E"/>
          <w:sz w:val="18"/>
          <w:szCs w:val="18"/>
          <w:shd w:val="clear" w:color="auto" w:fill="FFFFFF"/>
        </w:rPr>
        <w:t>Jackson, M. G.</w:t>
      </w:r>
      <w:r w:rsidRPr="00167119">
        <w:rPr>
          <w:rFonts w:asciiTheme="majorHAnsi" w:hAnsiTheme="majorHAnsi" w:cs="Arial"/>
          <w:color w:val="1C1D1E"/>
          <w:sz w:val="18"/>
          <w:szCs w:val="18"/>
          <w:shd w:val="clear" w:color="auto" w:fill="FFFFFF"/>
        </w:rPr>
        <w:t>, </w:t>
      </w:r>
      <w:r w:rsidRPr="00167119">
        <w:rPr>
          <w:rStyle w:val="author"/>
          <w:rFonts w:asciiTheme="majorHAnsi" w:hAnsiTheme="majorHAnsi" w:cs="Arial"/>
          <w:color w:val="1C1D1E"/>
          <w:sz w:val="18"/>
          <w:szCs w:val="18"/>
          <w:shd w:val="clear" w:color="auto" w:fill="FFFFFF"/>
        </w:rPr>
        <w:t>Blichert</w:t>
      </w:r>
      <w:r w:rsidRPr="00167119">
        <w:rPr>
          <w:rStyle w:val="author"/>
          <w:rFonts w:asciiTheme="majorHAnsi" w:hAnsiTheme="majorHAnsi" w:cs="Times New Roman"/>
          <w:color w:val="1C1D1E"/>
          <w:sz w:val="18"/>
          <w:szCs w:val="18"/>
          <w:shd w:val="clear" w:color="auto" w:fill="FFFFFF"/>
        </w:rPr>
        <w:t>‐</w:t>
      </w:r>
      <w:r w:rsidRPr="00167119">
        <w:rPr>
          <w:rStyle w:val="author"/>
          <w:rFonts w:asciiTheme="majorHAnsi" w:hAnsiTheme="majorHAnsi" w:cs="Arial"/>
          <w:color w:val="1C1D1E"/>
          <w:sz w:val="18"/>
          <w:szCs w:val="18"/>
          <w:shd w:val="clear" w:color="auto" w:fill="FFFFFF"/>
        </w:rPr>
        <w:t>Toft, J.</w:t>
      </w:r>
      <w:r w:rsidRPr="00167119">
        <w:rPr>
          <w:rFonts w:asciiTheme="majorHAnsi" w:hAnsiTheme="majorHAnsi" w:cs="Arial"/>
          <w:color w:val="1C1D1E"/>
          <w:sz w:val="18"/>
          <w:szCs w:val="18"/>
          <w:shd w:val="clear" w:color="auto" w:fill="FFFFFF"/>
        </w:rPr>
        <w:t>, </w:t>
      </w:r>
      <w:r w:rsidRPr="00167119">
        <w:rPr>
          <w:rStyle w:val="author"/>
          <w:rFonts w:asciiTheme="majorHAnsi" w:hAnsiTheme="majorHAnsi" w:cs="Arial"/>
          <w:color w:val="1C1D1E"/>
          <w:sz w:val="18"/>
          <w:szCs w:val="18"/>
          <w:shd w:val="clear" w:color="auto" w:fill="FFFFFF"/>
        </w:rPr>
        <w:t>Bindeman, I.</w:t>
      </w:r>
      <w:r w:rsidRPr="00167119">
        <w:rPr>
          <w:rFonts w:asciiTheme="majorHAnsi" w:hAnsiTheme="majorHAnsi" w:cs="Arial"/>
          <w:color w:val="1C1D1E"/>
          <w:sz w:val="18"/>
          <w:szCs w:val="18"/>
          <w:shd w:val="clear" w:color="auto" w:fill="FFFFFF"/>
        </w:rPr>
        <w:t>, </w:t>
      </w:r>
      <w:r w:rsidRPr="00167119">
        <w:rPr>
          <w:rStyle w:val="author"/>
          <w:rFonts w:asciiTheme="majorHAnsi" w:hAnsiTheme="majorHAnsi" w:cs="Arial"/>
          <w:color w:val="1C1D1E"/>
          <w:sz w:val="18"/>
          <w:szCs w:val="18"/>
          <w:shd w:val="clear" w:color="auto" w:fill="FFFFFF"/>
        </w:rPr>
        <w:t>Kurz, M. D.</w:t>
      </w:r>
      <w:r w:rsidRPr="00167119">
        <w:rPr>
          <w:rFonts w:asciiTheme="majorHAnsi" w:hAnsiTheme="majorHAnsi" w:cs="Arial"/>
          <w:color w:val="1C1D1E"/>
          <w:sz w:val="18"/>
          <w:szCs w:val="18"/>
          <w:shd w:val="clear" w:color="auto" w:fill="FFFFFF"/>
        </w:rPr>
        <w:t>, </w:t>
      </w:r>
      <w:r w:rsidRPr="00167119">
        <w:rPr>
          <w:rStyle w:val="author"/>
          <w:rFonts w:asciiTheme="majorHAnsi" w:hAnsiTheme="majorHAnsi" w:cs="Arial"/>
          <w:color w:val="1C1D1E"/>
          <w:sz w:val="18"/>
          <w:szCs w:val="18"/>
          <w:shd w:val="clear" w:color="auto" w:fill="FFFFFF"/>
        </w:rPr>
        <w:t>Halldórsson, S. A.</w:t>
      </w:r>
      <w:r w:rsidRPr="00167119">
        <w:rPr>
          <w:rFonts w:asciiTheme="majorHAnsi" w:hAnsiTheme="majorHAnsi" w:cs="Arial"/>
          <w:color w:val="1C1D1E"/>
          <w:sz w:val="18"/>
          <w:szCs w:val="18"/>
          <w:shd w:val="clear" w:color="auto" w:fill="FFFFFF"/>
        </w:rPr>
        <w:t>, et al. (</w:t>
      </w:r>
      <w:r w:rsidRPr="00167119">
        <w:rPr>
          <w:rStyle w:val="pubyear"/>
          <w:rFonts w:asciiTheme="majorHAnsi" w:hAnsiTheme="majorHAnsi" w:cs="Arial"/>
          <w:color w:val="1C1D1E"/>
          <w:sz w:val="18"/>
          <w:szCs w:val="18"/>
          <w:shd w:val="clear" w:color="auto" w:fill="FFFFFF"/>
        </w:rPr>
        <w:t>2019</w:t>
      </w:r>
      <w:r w:rsidRPr="00167119">
        <w:rPr>
          <w:rFonts w:asciiTheme="majorHAnsi" w:hAnsiTheme="majorHAnsi" w:cs="Arial"/>
          <w:color w:val="1C1D1E"/>
          <w:sz w:val="18"/>
          <w:szCs w:val="18"/>
          <w:shd w:val="clear" w:color="auto" w:fill="FFFFFF"/>
        </w:rPr>
        <w:t>). </w:t>
      </w:r>
      <w:r w:rsidRPr="00167119">
        <w:rPr>
          <w:rStyle w:val="articletitle"/>
          <w:rFonts w:asciiTheme="majorHAnsi" w:hAnsiTheme="majorHAnsi" w:cs="Arial"/>
          <w:color w:val="1C1D1E"/>
          <w:sz w:val="18"/>
          <w:szCs w:val="18"/>
          <w:shd w:val="clear" w:color="auto" w:fill="FFFFFF"/>
        </w:rPr>
        <w:t>Hot and heterogenous high</w:t>
      </w:r>
      <w:r w:rsidRPr="00167119">
        <w:rPr>
          <w:rStyle w:val="articletitle"/>
          <w:rFonts w:asciiTheme="majorHAnsi" w:hAnsiTheme="majorHAnsi" w:cs="Times New Roman"/>
          <w:color w:val="1C1D1E"/>
          <w:sz w:val="18"/>
          <w:szCs w:val="18"/>
          <w:shd w:val="clear" w:color="auto" w:fill="FFFFFF"/>
        </w:rPr>
        <w:t>‐</w:t>
      </w:r>
      <w:r w:rsidRPr="00167119">
        <w:rPr>
          <w:rStyle w:val="articletitle"/>
          <w:rFonts w:asciiTheme="majorHAnsi" w:hAnsiTheme="majorHAnsi" w:cs="Arial"/>
          <w:color w:val="1C1D1E"/>
          <w:sz w:val="18"/>
          <w:szCs w:val="18"/>
          <w:shd w:val="clear" w:color="auto" w:fill="FFFFFF"/>
          <w:vertAlign w:val="superscript"/>
        </w:rPr>
        <w:t>3</w:t>
      </w:r>
      <w:r w:rsidRPr="00167119">
        <w:rPr>
          <w:rStyle w:val="articletitle"/>
          <w:rFonts w:asciiTheme="majorHAnsi" w:hAnsiTheme="majorHAnsi" w:cs="Arial"/>
          <w:color w:val="1C1D1E"/>
          <w:sz w:val="18"/>
          <w:szCs w:val="18"/>
          <w:shd w:val="clear" w:color="auto" w:fill="FFFFFF"/>
        </w:rPr>
        <w:t>He/</w:t>
      </w:r>
      <w:r w:rsidRPr="00167119">
        <w:rPr>
          <w:rStyle w:val="articletitle"/>
          <w:rFonts w:asciiTheme="majorHAnsi" w:hAnsiTheme="majorHAnsi" w:cs="Arial"/>
          <w:color w:val="1C1D1E"/>
          <w:sz w:val="18"/>
          <w:szCs w:val="18"/>
          <w:shd w:val="clear" w:color="auto" w:fill="FFFFFF"/>
          <w:vertAlign w:val="superscript"/>
        </w:rPr>
        <w:t>4</w:t>
      </w:r>
      <w:r w:rsidRPr="00167119">
        <w:rPr>
          <w:rStyle w:val="articletitle"/>
          <w:rFonts w:asciiTheme="majorHAnsi" w:hAnsiTheme="majorHAnsi" w:cs="Arial"/>
          <w:color w:val="1C1D1E"/>
          <w:sz w:val="18"/>
          <w:szCs w:val="18"/>
          <w:shd w:val="clear" w:color="auto" w:fill="FFFFFF"/>
        </w:rPr>
        <w:t>He components: New constraints from proto</w:t>
      </w:r>
      <w:r w:rsidRPr="00167119">
        <w:rPr>
          <w:rStyle w:val="articletitle"/>
          <w:rFonts w:asciiTheme="majorHAnsi" w:hAnsiTheme="majorHAnsi" w:cs="Times New Roman"/>
          <w:color w:val="1C1D1E"/>
          <w:sz w:val="18"/>
          <w:szCs w:val="18"/>
          <w:shd w:val="clear" w:color="auto" w:fill="FFFFFF"/>
        </w:rPr>
        <w:t>‐</w:t>
      </w:r>
      <w:r w:rsidRPr="00167119">
        <w:rPr>
          <w:rStyle w:val="articletitle"/>
          <w:rFonts w:asciiTheme="majorHAnsi" w:hAnsiTheme="majorHAnsi" w:cs="Arial"/>
          <w:color w:val="1C1D1E"/>
          <w:sz w:val="18"/>
          <w:szCs w:val="18"/>
          <w:shd w:val="clear" w:color="auto" w:fill="FFFFFF"/>
        </w:rPr>
        <w:t>Iceland plume lavas from Baffin Island</w:t>
      </w:r>
      <w:r w:rsidRPr="00167119">
        <w:rPr>
          <w:rFonts w:asciiTheme="majorHAnsi" w:hAnsiTheme="majorHAnsi" w:cs="Arial"/>
          <w:color w:val="1C1D1E"/>
          <w:sz w:val="18"/>
          <w:szCs w:val="18"/>
          <w:shd w:val="clear" w:color="auto" w:fill="FFFFFF"/>
        </w:rPr>
        <w:t>. </w:t>
      </w:r>
      <w:r w:rsidRPr="00167119">
        <w:rPr>
          <w:rFonts w:asciiTheme="majorHAnsi" w:hAnsiTheme="majorHAnsi" w:cs="Arial"/>
          <w:i/>
          <w:iCs/>
          <w:color w:val="1C1D1E"/>
          <w:sz w:val="18"/>
          <w:szCs w:val="18"/>
          <w:shd w:val="clear" w:color="auto" w:fill="FFFFFF"/>
        </w:rPr>
        <w:t>Geochemistry, Geophysics, Geosystems</w:t>
      </w:r>
      <w:r w:rsidRPr="00167119">
        <w:rPr>
          <w:rFonts w:asciiTheme="majorHAnsi" w:hAnsiTheme="majorHAnsi" w:cs="Arial"/>
          <w:color w:val="1C1D1E"/>
          <w:sz w:val="18"/>
          <w:szCs w:val="18"/>
          <w:shd w:val="clear" w:color="auto" w:fill="FFFFFF"/>
        </w:rPr>
        <w:t>, </w:t>
      </w:r>
      <w:r w:rsidRPr="00167119">
        <w:rPr>
          <w:rStyle w:val="vol"/>
          <w:rFonts w:asciiTheme="majorHAnsi" w:hAnsiTheme="majorHAnsi" w:cs="Arial"/>
          <w:color w:val="1C1D1E"/>
          <w:sz w:val="18"/>
          <w:szCs w:val="18"/>
          <w:shd w:val="clear" w:color="auto" w:fill="FFFFFF"/>
        </w:rPr>
        <w:t>20</w:t>
      </w:r>
      <w:r w:rsidRPr="00167119">
        <w:rPr>
          <w:rFonts w:asciiTheme="majorHAnsi" w:hAnsiTheme="majorHAnsi" w:cs="Arial"/>
          <w:color w:val="1C1D1E"/>
          <w:sz w:val="18"/>
          <w:szCs w:val="18"/>
          <w:shd w:val="clear" w:color="auto" w:fill="FFFFFF"/>
        </w:rPr>
        <w:t>. </w:t>
      </w:r>
      <w:hyperlink r:id="rId11" w:history="1">
        <w:r w:rsidRPr="00167119">
          <w:rPr>
            <w:rStyle w:val="Hyperlink"/>
            <w:rFonts w:asciiTheme="majorHAnsi" w:hAnsiTheme="majorHAnsi" w:cs="Arial"/>
            <w:color w:val="005274"/>
            <w:sz w:val="18"/>
            <w:szCs w:val="18"/>
            <w:shd w:val="clear" w:color="auto" w:fill="FFFFFF"/>
          </w:rPr>
          <w:t>https://doi.org/10.1029/2019GC008654</w:t>
        </w:r>
      </w:hyperlink>
    </w:p>
    <w:p w14:paraId="74090C23" w14:textId="1A239274" w:rsidR="007C755F" w:rsidRPr="00167119" w:rsidRDefault="007C755F" w:rsidP="001F299B">
      <w:pPr>
        <w:pStyle w:val="NormalBodyText"/>
        <w:ind w:left="0"/>
        <w:rPr>
          <w:rStyle w:val="Hyperlink"/>
          <w:rFonts w:asciiTheme="majorHAnsi" w:hAnsiTheme="majorHAnsi" w:cs="Arial"/>
          <w:color w:val="005274"/>
          <w:sz w:val="18"/>
          <w:szCs w:val="18"/>
          <w:shd w:val="clear" w:color="auto" w:fill="FFFFFF"/>
        </w:rPr>
      </w:pPr>
    </w:p>
    <w:p w14:paraId="425E0A91" w14:textId="77777777" w:rsidR="003F3E9B" w:rsidRDefault="007C755F" w:rsidP="001F299B">
      <w:pPr>
        <w:pStyle w:val="NormalBodyText"/>
        <w:ind w:left="0"/>
        <w:rPr>
          <w:rStyle w:val="Hyperlink"/>
          <w:rFonts w:asciiTheme="majorHAnsi" w:hAnsiTheme="majorHAnsi" w:cs="Arial"/>
          <w:color w:val="auto"/>
          <w:sz w:val="18"/>
          <w:szCs w:val="18"/>
          <w:u w:val="none"/>
          <w:shd w:val="clear" w:color="auto" w:fill="FFFFFF"/>
        </w:rPr>
      </w:pPr>
      <w:r w:rsidRPr="00167119">
        <w:rPr>
          <w:rStyle w:val="Hyperlink"/>
          <w:rFonts w:asciiTheme="majorHAnsi" w:hAnsiTheme="majorHAnsi" w:cs="Arial"/>
          <w:color w:val="auto"/>
          <w:sz w:val="18"/>
          <w:szCs w:val="18"/>
          <w:u w:val="none"/>
          <w:shd w:val="clear" w:color="auto" w:fill="FFFFFF"/>
        </w:rPr>
        <w:t xml:space="preserve">References available upon request. </w:t>
      </w:r>
    </w:p>
    <w:p w14:paraId="44D73042" w14:textId="078632F8" w:rsidR="007C755F" w:rsidRPr="00167119" w:rsidRDefault="007C755F" w:rsidP="001F299B">
      <w:pPr>
        <w:pStyle w:val="NormalBodyText"/>
        <w:ind w:left="0"/>
        <w:rPr>
          <w:rFonts w:asciiTheme="majorHAnsi" w:hAnsiTheme="majorHAnsi" w:cs="Arial"/>
          <w:sz w:val="18"/>
          <w:szCs w:val="18"/>
          <w:shd w:val="clear" w:color="auto" w:fill="FFFFFF"/>
        </w:rPr>
      </w:pPr>
      <w:r w:rsidRPr="00167119">
        <w:rPr>
          <w:rStyle w:val="Hyperlink"/>
          <w:rFonts w:asciiTheme="majorHAnsi" w:hAnsiTheme="majorHAnsi" w:cs="Arial"/>
          <w:color w:val="auto"/>
          <w:sz w:val="18"/>
          <w:szCs w:val="18"/>
          <w:u w:val="none"/>
          <w:shd w:val="clear" w:color="auto" w:fill="FFFFFF"/>
        </w:rPr>
        <w:t xml:space="preserve">For more information feel free to visit my personal website at lorinicolewillhite.com </w:t>
      </w:r>
    </w:p>
    <w:sectPr w:rsidR="007C755F" w:rsidRPr="00167119" w:rsidSect="00C9048B">
      <w:headerReference w:type="default" r:id="rId12"/>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BF176" w14:textId="77777777" w:rsidR="007A379C" w:rsidRDefault="007A379C">
      <w:pPr>
        <w:spacing w:line="240" w:lineRule="auto"/>
      </w:pPr>
      <w:r>
        <w:separator/>
      </w:r>
    </w:p>
  </w:endnote>
  <w:endnote w:type="continuationSeparator" w:id="0">
    <w:p w14:paraId="56B9AC67" w14:textId="77777777" w:rsidR="007A379C" w:rsidRDefault="007A3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0F320" w14:textId="77777777" w:rsidR="007A379C" w:rsidRDefault="007A379C">
      <w:pPr>
        <w:spacing w:line="240" w:lineRule="auto"/>
      </w:pPr>
      <w:r>
        <w:separator/>
      </w:r>
    </w:p>
  </w:footnote>
  <w:footnote w:type="continuationSeparator" w:id="0">
    <w:p w14:paraId="420C61D0" w14:textId="77777777" w:rsidR="007A379C" w:rsidRDefault="007A37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C0467" w14:textId="47326C26" w:rsidR="00D53843" w:rsidRDefault="007A379C">
    <w:pPr>
      <w:pStyle w:val="YourName"/>
    </w:pPr>
    <w:sdt>
      <w:sdtPr>
        <w:alias w:val="Author"/>
        <w:id w:val="25244219"/>
        <w:placeholder>
          <w:docPart w:val="2178B42D70C04DC9A5E23A34D2533D61"/>
        </w:placeholder>
        <w:dataBinding w:prefixMappings="xmlns:ns0='http://purl.org/dc/elements/1.1/' xmlns:ns1='http://schemas.openxmlformats.org/package/2006/metadata/core-properties' " w:xpath="/ns1:coreProperties[1]/ns0:creator[1]" w:storeItemID="{6C3C8BC8-F283-45AE-878A-BAB7291924A1}"/>
        <w:text/>
      </w:sdtPr>
      <w:sdtEndPr/>
      <w:sdtContent>
        <w:r w:rsidR="00AA3C7D">
          <w:t>Lori nicole willhite</w:t>
        </w:r>
      </w:sdtContent>
    </w:sdt>
    <w:r w:rsidR="00AD632B">
      <w:tab/>
      <w:t xml:space="preserve">Page </w:t>
    </w:r>
    <w:r w:rsidR="00AD632B">
      <w:fldChar w:fldCharType="begin"/>
    </w:r>
    <w:r w:rsidR="00AD632B">
      <w:instrText xml:space="preserve"> PAGE   \* MERGEFORMAT </w:instrText>
    </w:r>
    <w:r w:rsidR="00AD632B">
      <w:fldChar w:fldCharType="separate"/>
    </w:r>
    <w:r w:rsidR="00704A10">
      <w:rPr>
        <w:noProof/>
      </w:rPr>
      <w:t>2</w:t>
    </w:r>
    <w:r w:rsidR="00AD632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5E8C11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23A4D43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A280B29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F70117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7A364A0D"/>
    <w:multiLevelType w:val="hybridMultilevel"/>
    <w:tmpl w:val="112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C7D"/>
    <w:rsid w:val="00007558"/>
    <w:rsid w:val="00016F33"/>
    <w:rsid w:val="00037FE1"/>
    <w:rsid w:val="000440BE"/>
    <w:rsid w:val="00053FFD"/>
    <w:rsid w:val="00070DE7"/>
    <w:rsid w:val="00093073"/>
    <w:rsid w:val="000D5B97"/>
    <w:rsid w:val="000E4A1F"/>
    <w:rsid w:val="000F6AEA"/>
    <w:rsid w:val="000F76F3"/>
    <w:rsid w:val="00117603"/>
    <w:rsid w:val="00122BEF"/>
    <w:rsid w:val="00126F0F"/>
    <w:rsid w:val="0014136B"/>
    <w:rsid w:val="00154C86"/>
    <w:rsid w:val="00162FC8"/>
    <w:rsid w:val="00167119"/>
    <w:rsid w:val="001C66D4"/>
    <w:rsid w:val="001F0B53"/>
    <w:rsid w:val="001F299B"/>
    <w:rsid w:val="0020495D"/>
    <w:rsid w:val="002375E4"/>
    <w:rsid w:val="00237F80"/>
    <w:rsid w:val="002561EF"/>
    <w:rsid w:val="00262AD5"/>
    <w:rsid w:val="002925A6"/>
    <w:rsid w:val="002B07E2"/>
    <w:rsid w:val="002B1DAD"/>
    <w:rsid w:val="002D0F40"/>
    <w:rsid w:val="002D438E"/>
    <w:rsid w:val="00313F8B"/>
    <w:rsid w:val="00357FB0"/>
    <w:rsid w:val="0036230F"/>
    <w:rsid w:val="00377FB8"/>
    <w:rsid w:val="00380DEA"/>
    <w:rsid w:val="00382AB9"/>
    <w:rsid w:val="003903C4"/>
    <w:rsid w:val="0039080A"/>
    <w:rsid w:val="003D17F1"/>
    <w:rsid w:val="003E4CE7"/>
    <w:rsid w:val="003F3E9B"/>
    <w:rsid w:val="003F644D"/>
    <w:rsid w:val="00406889"/>
    <w:rsid w:val="00406CC4"/>
    <w:rsid w:val="00412A04"/>
    <w:rsid w:val="004165D4"/>
    <w:rsid w:val="00441F84"/>
    <w:rsid w:val="004420B3"/>
    <w:rsid w:val="00452072"/>
    <w:rsid w:val="004735F6"/>
    <w:rsid w:val="00482893"/>
    <w:rsid w:val="00487D31"/>
    <w:rsid w:val="00490311"/>
    <w:rsid w:val="004908FD"/>
    <w:rsid w:val="004944A4"/>
    <w:rsid w:val="004A7638"/>
    <w:rsid w:val="004C0CAC"/>
    <w:rsid w:val="004C36E5"/>
    <w:rsid w:val="004E1BB1"/>
    <w:rsid w:val="004F0C98"/>
    <w:rsid w:val="00522612"/>
    <w:rsid w:val="00526200"/>
    <w:rsid w:val="00530CDD"/>
    <w:rsid w:val="005513EA"/>
    <w:rsid w:val="00551BCF"/>
    <w:rsid w:val="005B0263"/>
    <w:rsid w:val="005B1954"/>
    <w:rsid w:val="005B34F4"/>
    <w:rsid w:val="005E3C26"/>
    <w:rsid w:val="005F130C"/>
    <w:rsid w:val="005F17AA"/>
    <w:rsid w:val="00625828"/>
    <w:rsid w:val="00660061"/>
    <w:rsid w:val="00667B0E"/>
    <w:rsid w:val="00671E1B"/>
    <w:rsid w:val="00686027"/>
    <w:rsid w:val="00693D3A"/>
    <w:rsid w:val="006974AA"/>
    <w:rsid w:val="006A4DE6"/>
    <w:rsid w:val="006E216B"/>
    <w:rsid w:val="006E2C14"/>
    <w:rsid w:val="007016C6"/>
    <w:rsid w:val="00704A10"/>
    <w:rsid w:val="00713915"/>
    <w:rsid w:val="007141F6"/>
    <w:rsid w:val="00733C5C"/>
    <w:rsid w:val="0075277E"/>
    <w:rsid w:val="00754E65"/>
    <w:rsid w:val="0079068C"/>
    <w:rsid w:val="0079110A"/>
    <w:rsid w:val="007A379C"/>
    <w:rsid w:val="007A5B6A"/>
    <w:rsid w:val="007C755F"/>
    <w:rsid w:val="007D4F45"/>
    <w:rsid w:val="007F0AED"/>
    <w:rsid w:val="007F72BA"/>
    <w:rsid w:val="00807B69"/>
    <w:rsid w:val="008104F5"/>
    <w:rsid w:val="00816285"/>
    <w:rsid w:val="008406FD"/>
    <w:rsid w:val="00844DF6"/>
    <w:rsid w:val="00850166"/>
    <w:rsid w:val="00865B40"/>
    <w:rsid w:val="00870DD0"/>
    <w:rsid w:val="00881D65"/>
    <w:rsid w:val="0089418E"/>
    <w:rsid w:val="008C330F"/>
    <w:rsid w:val="008C5B54"/>
    <w:rsid w:val="008F16F5"/>
    <w:rsid w:val="008F352F"/>
    <w:rsid w:val="008F7EBE"/>
    <w:rsid w:val="00900AD6"/>
    <w:rsid w:val="00912163"/>
    <w:rsid w:val="00913278"/>
    <w:rsid w:val="00926A74"/>
    <w:rsid w:val="0094250D"/>
    <w:rsid w:val="009529C2"/>
    <w:rsid w:val="00952F72"/>
    <w:rsid w:val="00965546"/>
    <w:rsid w:val="00973E48"/>
    <w:rsid w:val="00982ECC"/>
    <w:rsid w:val="009A66DB"/>
    <w:rsid w:val="009C5C0C"/>
    <w:rsid w:val="00A05E66"/>
    <w:rsid w:val="00A15371"/>
    <w:rsid w:val="00A40A03"/>
    <w:rsid w:val="00A56CD5"/>
    <w:rsid w:val="00A72968"/>
    <w:rsid w:val="00A76941"/>
    <w:rsid w:val="00A77F35"/>
    <w:rsid w:val="00AA3C7D"/>
    <w:rsid w:val="00AB4BA1"/>
    <w:rsid w:val="00AD632B"/>
    <w:rsid w:val="00B04963"/>
    <w:rsid w:val="00B157AA"/>
    <w:rsid w:val="00B24966"/>
    <w:rsid w:val="00B24FD7"/>
    <w:rsid w:val="00B26015"/>
    <w:rsid w:val="00B339D6"/>
    <w:rsid w:val="00B35649"/>
    <w:rsid w:val="00B43AF9"/>
    <w:rsid w:val="00B46CA5"/>
    <w:rsid w:val="00B476B3"/>
    <w:rsid w:val="00B618B1"/>
    <w:rsid w:val="00B64A82"/>
    <w:rsid w:val="00B74E6E"/>
    <w:rsid w:val="00B953FA"/>
    <w:rsid w:val="00BA0CF3"/>
    <w:rsid w:val="00BA5949"/>
    <w:rsid w:val="00BB2801"/>
    <w:rsid w:val="00BB40EE"/>
    <w:rsid w:val="00BC4555"/>
    <w:rsid w:val="00BC6A5B"/>
    <w:rsid w:val="00BE64EF"/>
    <w:rsid w:val="00BE7EF0"/>
    <w:rsid w:val="00BF3109"/>
    <w:rsid w:val="00C052C9"/>
    <w:rsid w:val="00C10ACD"/>
    <w:rsid w:val="00C128E8"/>
    <w:rsid w:val="00C13B82"/>
    <w:rsid w:val="00C16429"/>
    <w:rsid w:val="00C21267"/>
    <w:rsid w:val="00C321C7"/>
    <w:rsid w:val="00C3561B"/>
    <w:rsid w:val="00C35642"/>
    <w:rsid w:val="00C46807"/>
    <w:rsid w:val="00C47F4F"/>
    <w:rsid w:val="00C55760"/>
    <w:rsid w:val="00C8138B"/>
    <w:rsid w:val="00C9048B"/>
    <w:rsid w:val="00CA612E"/>
    <w:rsid w:val="00CA6AE5"/>
    <w:rsid w:val="00CC0063"/>
    <w:rsid w:val="00CC19BA"/>
    <w:rsid w:val="00CF371B"/>
    <w:rsid w:val="00D073DD"/>
    <w:rsid w:val="00D14B11"/>
    <w:rsid w:val="00D14BEF"/>
    <w:rsid w:val="00D1641F"/>
    <w:rsid w:val="00D23A2B"/>
    <w:rsid w:val="00D53843"/>
    <w:rsid w:val="00D73A8A"/>
    <w:rsid w:val="00D76041"/>
    <w:rsid w:val="00D85677"/>
    <w:rsid w:val="00D96169"/>
    <w:rsid w:val="00D96B00"/>
    <w:rsid w:val="00DC6EBB"/>
    <w:rsid w:val="00DE3524"/>
    <w:rsid w:val="00DF1F85"/>
    <w:rsid w:val="00DF5AE3"/>
    <w:rsid w:val="00E21121"/>
    <w:rsid w:val="00E31EBE"/>
    <w:rsid w:val="00E502E1"/>
    <w:rsid w:val="00E5384E"/>
    <w:rsid w:val="00E73A94"/>
    <w:rsid w:val="00E751DC"/>
    <w:rsid w:val="00E8031A"/>
    <w:rsid w:val="00E87CB1"/>
    <w:rsid w:val="00EB25C0"/>
    <w:rsid w:val="00EC5805"/>
    <w:rsid w:val="00ED564D"/>
    <w:rsid w:val="00EE3576"/>
    <w:rsid w:val="00EE7A09"/>
    <w:rsid w:val="00EF4AA7"/>
    <w:rsid w:val="00F168EE"/>
    <w:rsid w:val="00F325A1"/>
    <w:rsid w:val="00F37FE2"/>
    <w:rsid w:val="00F44D3A"/>
    <w:rsid w:val="00F73223"/>
    <w:rsid w:val="00F82246"/>
    <w:rsid w:val="00F84336"/>
    <w:rsid w:val="00F85CC6"/>
    <w:rsid w:val="00F97CAE"/>
    <w:rsid w:val="00FA07EF"/>
    <w:rsid w:val="00FA1CCC"/>
    <w:rsid w:val="00FA455C"/>
    <w:rsid w:val="00FA6A92"/>
    <w:rsid w:val="00FA7253"/>
    <w:rsid w:val="00FC603F"/>
    <w:rsid w:val="00FD0F04"/>
    <w:rsid w:val="00FD74EE"/>
    <w:rsid w:val="00FE31CA"/>
    <w:rsid w:val="00FE57D5"/>
    <w:rsid w:val="00FE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86052C"/>
  <w15:docId w15:val="{AA02E24C-66DC-421D-B0EE-899CE900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sz w:val="16"/>
    </w:rPr>
  </w:style>
  <w:style w:type="paragraph" w:styleId="Footer">
    <w:name w:val="footer"/>
    <w:basedOn w:val="Normal"/>
    <w:link w:val="FooterChar"/>
    <w:uiPriority w:val="99"/>
    <w:semiHidden/>
    <w:unhideWhenUsed/>
    <w:pPr>
      <w:tabs>
        <w:tab w:val="center" w:pos="4680"/>
        <w:tab w:val="right" w:pos="9360"/>
      </w:tabs>
      <w:spacing w:line="240" w:lineRule="auto"/>
    </w:pPr>
  </w:style>
  <w:style w:type="character" w:customStyle="1" w:styleId="FooterChar">
    <w:name w:val="Footer Char"/>
    <w:basedOn w:val="DefaultParagraphFont"/>
    <w:link w:val="Footer"/>
    <w:uiPriority w:val="99"/>
    <w:semiHidden/>
    <w:rPr>
      <w:sz w:val="16"/>
    </w:rPr>
  </w:style>
  <w:style w:type="paragraph" w:styleId="ListBullet">
    <w:name w:val="List Bullet"/>
    <w:basedOn w:val="Normal"/>
    <w:uiPriority w:val="9"/>
    <w:qFormat/>
    <w:rsid w:val="00AA3C7D"/>
    <w:pPr>
      <w:numPr>
        <w:numId w:val="1"/>
      </w:numPr>
      <w:contextualSpacing/>
    </w:pPr>
  </w:style>
  <w:style w:type="character" w:styleId="Hyperlink">
    <w:name w:val="Hyperlink"/>
    <w:basedOn w:val="DefaultParagraphFont"/>
    <w:uiPriority w:val="99"/>
    <w:unhideWhenUsed/>
    <w:rsid w:val="001F299B"/>
    <w:rPr>
      <w:color w:val="0000FF" w:themeColor="hyperlink"/>
      <w:u w:val="single"/>
    </w:rPr>
  </w:style>
  <w:style w:type="character" w:styleId="UnresolvedMention">
    <w:name w:val="Unresolved Mention"/>
    <w:basedOn w:val="DefaultParagraphFont"/>
    <w:uiPriority w:val="99"/>
    <w:semiHidden/>
    <w:unhideWhenUsed/>
    <w:rsid w:val="001F299B"/>
    <w:rPr>
      <w:color w:val="605E5C"/>
      <w:shd w:val="clear" w:color="auto" w:fill="E1DFDD"/>
    </w:rPr>
  </w:style>
  <w:style w:type="character" w:customStyle="1" w:styleId="author">
    <w:name w:val="author"/>
    <w:basedOn w:val="DefaultParagraphFont"/>
    <w:rsid w:val="001F299B"/>
  </w:style>
  <w:style w:type="character" w:customStyle="1" w:styleId="pubyear">
    <w:name w:val="pubyear"/>
    <w:basedOn w:val="DefaultParagraphFont"/>
    <w:rsid w:val="001F299B"/>
  </w:style>
  <w:style w:type="character" w:customStyle="1" w:styleId="articletitle">
    <w:name w:val="articletitle"/>
    <w:basedOn w:val="DefaultParagraphFont"/>
    <w:rsid w:val="001F299B"/>
  </w:style>
  <w:style w:type="character" w:customStyle="1" w:styleId="vol">
    <w:name w:val="vol"/>
    <w:basedOn w:val="DefaultParagraphFont"/>
    <w:rsid w:val="001F299B"/>
  </w:style>
  <w:style w:type="paragraph" w:styleId="ListParagraph">
    <w:name w:val="List Paragraph"/>
    <w:basedOn w:val="Normal"/>
    <w:uiPriority w:val="34"/>
    <w:qFormat/>
    <w:rsid w:val="00237F80"/>
    <w:pPr>
      <w:spacing w:after="160" w:line="259"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439382">
      <w:bodyDiv w:val="1"/>
      <w:marLeft w:val="0"/>
      <w:marRight w:val="0"/>
      <w:marTop w:val="0"/>
      <w:marBottom w:val="0"/>
      <w:divBdr>
        <w:top w:val="none" w:sz="0" w:space="0" w:color="auto"/>
        <w:left w:val="none" w:sz="0" w:space="0" w:color="auto"/>
        <w:bottom w:val="none" w:sz="0" w:space="0" w:color="auto"/>
        <w:right w:val="none" w:sz="0" w:space="0" w:color="auto"/>
      </w:divBdr>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 w:id="19247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29/2019GC00865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nw@umd.ed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urriculum%20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FA287D9A154456B5B9868ED9AF07CA"/>
        <w:category>
          <w:name w:val="General"/>
          <w:gallery w:val="placeholder"/>
        </w:category>
        <w:types>
          <w:type w:val="bbPlcHdr"/>
        </w:types>
        <w:behaviors>
          <w:behavior w:val="content"/>
        </w:behaviors>
        <w:guid w:val="{891EDD75-EFFA-4909-941A-2F0D5C2F512B}"/>
      </w:docPartPr>
      <w:docPartBody>
        <w:p w:rsidR="005F51C3" w:rsidRDefault="009D2E3C">
          <w:pPr>
            <w:pStyle w:val="59FA287D9A154456B5B9868ED9AF07CA"/>
          </w:pPr>
          <w:r>
            <w:t>[your name]</w:t>
          </w:r>
        </w:p>
      </w:docPartBody>
    </w:docPart>
    <w:docPart>
      <w:docPartPr>
        <w:name w:val="F9CDECFB2A334794B41A5FD9C8AC5AAC"/>
        <w:category>
          <w:name w:val="General"/>
          <w:gallery w:val="placeholder"/>
        </w:category>
        <w:types>
          <w:type w:val="bbPlcHdr"/>
        </w:types>
        <w:behaviors>
          <w:behavior w:val="content"/>
        </w:behaviors>
        <w:guid w:val="{FF0BE6C8-4A9E-4163-B182-C13EA12BBCBA}"/>
      </w:docPartPr>
      <w:docPartBody>
        <w:p w:rsidR="005F51C3" w:rsidRDefault="00BE0043" w:rsidP="00BE0043">
          <w:pPr>
            <w:pStyle w:val="F9CDECFB2A334794B41A5FD9C8AC5AAC"/>
          </w:pPr>
          <w:r>
            <w:t>[Start Date]</w:t>
          </w:r>
        </w:p>
      </w:docPartBody>
    </w:docPart>
    <w:docPart>
      <w:docPartPr>
        <w:name w:val="8C277FA15652422191BF0FA487E249A6"/>
        <w:category>
          <w:name w:val="General"/>
          <w:gallery w:val="placeholder"/>
        </w:category>
        <w:types>
          <w:type w:val="bbPlcHdr"/>
        </w:types>
        <w:behaviors>
          <w:behavior w:val="content"/>
        </w:behaviors>
        <w:guid w:val="{5D35214A-1B44-4984-8056-8548A8E28123}"/>
      </w:docPartPr>
      <w:docPartBody>
        <w:p w:rsidR="005F51C3" w:rsidRDefault="00BE0043" w:rsidP="00BE0043">
          <w:pPr>
            <w:pStyle w:val="8C277FA15652422191BF0FA487E249A6"/>
          </w:pPr>
          <w:r>
            <w:t>[End Date]</w:t>
          </w:r>
        </w:p>
      </w:docPartBody>
    </w:docPart>
    <w:docPart>
      <w:docPartPr>
        <w:name w:val="2178B42D70C04DC9A5E23A34D2533D61"/>
        <w:category>
          <w:name w:val="General"/>
          <w:gallery w:val="placeholder"/>
        </w:category>
        <w:types>
          <w:type w:val="bbPlcHdr"/>
        </w:types>
        <w:behaviors>
          <w:behavior w:val="content"/>
        </w:behaviors>
        <w:guid w:val="{93BEC1E2-439F-45EE-AF11-30A2C1A2D726}"/>
      </w:docPartPr>
      <w:docPartBody>
        <w:p w:rsidR="005F51C3" w:rsidRDefault="00BE0043" w:rsidP="00BE0043">
          <w:pPr>
            <w:pStyle w:val="2178B42D70C04DC9A5E23A34D2533D61"/>
          </w:pPr>
          <w:r>
            <w:t>[End Date]</w:t>
          </w:r>
        </w:p>
      </w:docPartBody>
    </w:docPart>
    <w:docPart>
      <w:docPartPr>
        <w:name w:val="400DF2F8B7CE4287A426B5791C564D73"/>
        <w:category>
          <w:name w:val="General"/>
          <w:gallery w:val="placeholder"/>
        </w:category>
        <w:types>
          <w:type w:val="bbPlcHdr"/>
        </w:types>
        <w:behaviors>
          <w:behavior w:val="content"/>
        </w:behaviors>
        <w:guid w:val="{0A81073B-CC9C-4C75-87AF-FD531D8311B8}"/>
      </w:docPartPr>
      <w:docPartBody>
        <w:p w:rsidR="008B4BF4" w:rsidRDefault="00986AFE" w:rsidP="00986AFE">
          <w:pPr>
            <w:pStyle w:val="400DF2F8B7CE4287A426B5791C564D73"/>
          </w:pPr>
          <w:r>
            <w:t>[Start Date]</w:t>
          </w:r>
        </w:p>
      </w:docPartBody>
    </w:docPart>
    <w:docPart>
      <w:docPartPr>
        <w:name w:val="ADEA48549B65407A8195332E745AF313"/>
        <w:category>
          <w:name w:val="General"/>
          <w:gallery w:val="placeholder"/>
        </w:category>
        <w:types>
          <w:type w:val="bbPlcHdr"/>
        </w:types>
        <w:behaviors>
          <w:behavior w:val="content"/>
        </w:behaviors>
        <w:guid w:val="{09C39A1E-97E9-4040-8995-D3F6C031FB0C}"/>
      </w:docPartPr>
      <w:docPartBody>
        <w:p w:rsidR="008B4BF4" w:rsidRDefault="00986AFE" w:rsidP="00986AFE">
          <w:pPr>
            <w:pStyle w:val="ADEA48549B65407A8195332E745AF313"/>
          </w:pPr>
          <w: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043"/>
    <w:rsid w:val="00052E46"/>
    <w:rsid w:val="0017294C"/>
    <w:rsid w:val="00244C69"/>
    <w:rsid w:val="002F17A0"/>
    <w:rsid w:val="0037186A"/>
    <w:rsid w:val="003C2874"/>
    <w:rsid w:val="00494F7B"/>
    <w:rsid w:val="004B3BAC"/>
    <w:rsid w:val="0050564C"/>
    <w:rsid w:val="005C442D"/>
    <w:rsid w:val="005F51C3"/>
    <w:rsid w:val="005F6FBE"/>
    <w:rsid w:val="00604314"/>
    <w:rsid w:val="00634F33"/>
    <w:rsid w:val="006F5DE9"/>
    <w:rsid w:val="00721844"/>
    <w:rsid w:val="007F6FF7"/>
    <w:rsid w:val="008011C0"/>
    <w:rsid w:val="008B4BF4"/>
    <w:rsid w:val="00916FC8"/>
    <w:rsid w:val="00986AFE"/>
    <w:rsid w:val="009B656E"/>
    <w:rsid w:val="009D2E3C"/>
    <w:rsid w:val="00AB4B19"/>
    <w:rsid w:val="00B34E3F"/>
    <w:rsid w:val="00BE0043"/>
    <w:rsid w:val="00BF6EC6"/>
    <w:rsid w:val="00C47131"/>
    <w:rsid w:val="00D04AA8"/>
    <w:rsid w:val="00D26C5B"/>
    <w:rsid w:val="00E174E0"/>
    <w:rsid w:val="00EA2F4C"/>
    <w:rsid w:val="00EB7078"/>
    <w:rsid w:val="00EF7E01"/>
    <w:rsid w:val="00F1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A287D9A154456B5B9868ED9AF07CA">
    <w:name w:val="59FA287D9A154456B5B9868ED9AF07CA"/>
  </w:style>
  <w:style w:type="paragraph" w:customStyle="1" w:styleId="D9A695C3D19146729C1DA237752BC8EF">
    <w:name w:val="D9A695C3D19146729C1DA237752BC8EF"/>
  </w:style>
  <w:style w:type="paragraph" w:customStyle="1" w:styleId="7F8DCB53ED294E3DBF62FB02359867D7">
    <w:name w:val="7F8DCB53ED294E3DBF62FB02359867D7"/>
  </w:style>
  <w:style w:type="paragraph" w:customStyle="1" w:styleId="67BC8AA3AEBB4877844D68A8E30877D5">
    <w:name w:val="67BC8AA3AEBB4877844D68A8E30877D5"/>
  </w:style>
  <w:style w:type="paragraph" w:customStyle="1" w:styleId="19BD253534884F53BCE3BBE1EB4BA26B">
    <w:name w:val="19BD253534884F53BCE3BBE1EB4BA26B"/>
  </w:style>
  <w:style w:type="paragraph" w:customStyle="1" w:styleId="1A71C1E95CA5483586E83CEFA07EB47F">
    <w:name w:val="1A71C1E95CA5483586E83CEFA07EB47F"/>
  </w:style>
  <w:style w:type="paragraph" w:customStyle="1" w:styleId="5E14516ED29A4F0CBC846106724285E0">
    <w:name w:val="5E14516ED29A4F0CBC846106724285E0"/>
  </w:style>
  <w:style w:type="paragraph" w:customStyle="1" w:styleId="AF8E2270846745E8AEAF085BB5CD3500">
    <w:name w:val="AF8E2270846745E8AEAF085BB5CD3500"/>
  </w:style>
  <w:style w:type="paragraph" w:customStyle="1" w:styleId="182159573DAD4F27AA546A69CAEDD5BC">
    <w:name w:val="182159573DAD4F27AA546A69CAEDD5BC"/>
  </w:style>
  <w:style w:type="paragraph" w:customStyle="1" w:styleId="4E76397A571F4B85813A115215E58ABA">
    <w:name w:val="4E76397A571F4B85813A115215E58ABA"/>
  </w:style>
  <w:style w:type="paragraph" w:customStyle="1" w:styleId="0A8F7E3714634C06B33EE937F66EC272">
    <w:name w:val="0A8F7E3714634C06B33EE937F66EC272"/>
  </w:style>
  <w:style w:type="paragraph" w:customStyle="1" w:styleId="9E4E1445FF9A43AA96515F4CE21C7450">
    <w:name w:val="9E4E1445FF9A43AA96515F4CE21C7450"/>
  </w:style>
  <w:style w:type="paragraph" w:customStyle="1" w:styleId="EB7FCB4EC8424C36A815591A0170729E">
    <w:name w:val="EB7FCB4EC8424C36A815591A0170729E"/>
  </w:style>
  <w:style w:type="paragraph" w:customStyle="1" w:styleId="E04793F849BB44CF9387A046ECEBABC9">
    <w:name w:val="E04793F849BB44CF9387A046ECEBABC9"/>
  </w:style>
  <w:style w:type="paragraph" w:customStyle="1" w:styleId="30CB3EAD2B0D4775A766E1D7C655F194">
    <w:name w:val="30CB3EAD2B0D4775A766E1D7C655F194"/>
  </w:style>
  <w:style w:type="paragraph" w:customStyle="1" w:styleId="1306BF0FF4E544DB8947CB55686AC35C">
    <w:name w:val="1306BF0FF4E544DB8947CB55686AC35C"/>
  </w:style>
  <w:style w:type="paragraph" w:customStyle="1" w:styleId="8D01D452209745C68213CB902C3B5CC0">
    <w:name w:val="8D01D452209745C68213CB902C3B5CC0"/>
  </w:style>
  <w:style w:type="paragraph" w:customStyle="1" w:styleId="FA8856207FD346FA9A09648B67C103FC">
    <w:name w:val="FA8856207FD346FA9A09648B67C103FC"/>
  </w:style>
  <w:style w:type="paragraph" w:customStyle="1" w:styleId="0D658B558A3D4904A401F80C08D9C32F">
    <w:name w:val="0D658B558A3D4904A401F80C08D9C32F"/>
  </w:style>
  <w:style w:type="paragraph" w:customStyle="1" w:styleId="F86A867074E54DEA964914516E48B24B">
    <w:name w:val="F86A867074E54DEA964914516E48B24B"/>
  </w:style>
  <w:style w:type="paragraph" w:customStyle="1" w:styleId="32F37E216CEE4262A94E80D3353CC6A9">
    <w:name w:val="32F37E216CEE4262A94E80D3353CC6A9"/>
  </w:style>
  <w:style w:type="paragraph" w:customStyle="1" w:styleId="B0F8FD07A787441BB1F47334256D4E76">
    <w:name w:val="B0F8FD07A787441BB1F47334256D4E76"/>
  </w:style>
  <w:style w:type="paragraph" w:customStyle="1" w:styleId="560B3DF33FD549FA87E334850A80699C">
    <w:name w:val="560B3DF33FD549FA87E334850A80699C"/>
  </w:style>
  <w:style w:type="paragraph" w:customStyle="1" w:styleId="FB3EACCF1BF14C0FA4A6CE8AFB345512">
    <w:name w:val="FB3EACCF1BF14C0FA4A6CE8AFB345512"/>
  </w:style>
  <w:style w:type="paragraph" w:customStyle="1" w:styleId="397D14AE83444EA2B3CBF1F1CB93BC26">
    <w:name w:val="397D14AE83444EA2B3CBF1F1CB93BC26"/>
  </w:style>
  <w:style w:type="paragraph" w:customStyle="1" w:styleId="8F2A28790CFE4B4BB73DCC275BBAF97C">
    <w:name w:val="8F2A28790CFE4B4BB73DCC275BBAF97C"/>
  </w:style>
  <w:style w:type="paragraph" w:customStyle="1" w:styleId="F78FBCB24FE5421F814ED9473929E292">
    <w:name w:val="F78FBCB24FE5421F814ED9473929E292"/>
  </w:style>
  <w:style w:type="paragraph" w:customStyle="1" w:styleId="9C1803727EB44CB195EA5D2E8B9CD747">
    <w:name w:val="9C1803727EB44CB195EA5D2E8B9CD747"/>
  </w:style>
  <w:style w:type="paragraph" w:customStyle="1" w:styleId="CC9870DD2BD44B878618C868A21B5546">
    <w:name w:val="CC9870DD2BD44B878618C868A21B5546"/>
  </w:style>
  <w:style w:type="paragraph" w:customStyle="1" w:styleId="26BE5772DCFC49B39A79B4603063493D">
    <w:name w:val="26BE5772DCFC49B39A79B4603063493D"/>
  </w:style>
  <w:style w:type="paragraph" w:customStyle="1" w:styleId="C66FE508BC7F4ED9AB1414A376492EA1">
    <w:name w:val="C66FE508BC7F4ED9AB1414A376492EA1"/>
  </w:style>
  <w:style w:type="paragraph" w:customStyle="1" w:styleId="7280A0A4465E400CA79CE68BE26A9159">
    <w:name w:val="7280A0A4465E400CA79CE68BE26A9159"/>
  </w:style>
  <w:style w:type="paragraph" w:customStyle="1" w:styleId="EE9AE26B11E649D78D0C4D327ACE52A0">
    <w:name w:val="EE9AE26B11E649D78D0C4D327ACE52A0"/>
  </w:style>
  <w:style w:type="paragraph" w:customStyle="1" w:styleId="56D255F54F6647479F3B4B0501DCF54A">
    <w:name w:val="56D255F54F6647479F3B4B0501DCF54A"/>
  </w:style>
  <w:style w:type="paragraph" w:customStyle="1" w:styleId="19CE4088E7124246A5684FCD40A46947">
    <w:name w:val="19CE4088E7124246A5684FCD40A46947"/>
  </w:style>
  <w:style w:type="paragraph" w:customStyle="1" w:styleId="004D1FC8D32C4B299E4CE777F4626928">
    <w:name w:val="004D1FC8D32C4B299E4CE777F4626928"/>
  </w:style>
  <w:style w:type="paragraph" w:customStyle="1" w:styleId="06173FA45CB94D8E9395A85B1EE93EBA">
    <w:name w:val="06173FA45CB94D8E9395A85B1EE93EBA"/>
  </w:style>
  <w:style w:type="paragraph" w:customStyle="1" w:styleId="A016CE8692B446049BF4B2259F22880E">
    <w:name w:val="A016CE8692B446049BF4B2259F22880E"/>
  </w:style>
  <w:style w:type="paragraph" w:customStyle="1" w:styleId="3BFF07E234BE4E78AD8506AEFF38DFAA">
    <w:name w:val="3BFF07E234BE4E78AD8506AEFF38DFAA"/>
  </w:style>
  <w:style w:type="paragraph" w:customStyle="1" w:styleId="A11E1BCC7C954056AE37A81CAC480C8B">
    <w:name w:val="A11E1BCC7C954056AE37A81CAC480C8B"/>
  </w:style>
  <w:style w:type="paragraph" w:customStyle="1" w:styleId="6DD44C159D0D4A5AB0A37A9189434FB1">
    <w:name w:val="6DD44C159D0D4A5AB0A37A9189434FB1"/>
  </w:style>
  <w:style w:type="paragraph" w:customStyle="1" w:styleId="AA91CDF2201947EEB2F9AF79EA2A4222">
    <w:name w:val="AA91CDF2201947EEB2F9AF79EA2A4222"/>
  </w:style>
  <w:style w:type="paragraph" w:customStyle="1" w:styleId="23E6BC77F1F943609C9A1EE23672AFE8">
    <w:name w:val="23E6BC77F1F943609C9A1EE23672AFE8"/>
  </w:style>
  <w:style w:type="paragraph" w:customStyle="1" w:styleId="D51E46DB962D4AEFAAEBD2C6509F6EB0">
    <w:name w:val="D51E46DB962D4AEFAAEBD2C6509F6EB0"/>
  </w:style>
  <w:style w:type="paragraph" w:customStyle="1" w:styleId="A88F9DAFD4DC44EE9DF63412BB60BEEF">
    <w:name w:val="A88F9DAFD4DC44EE9DF63412BB60BEEF"/>
  </w:style>
  <w:style w:type="paragraph" w:customStyle="1" w:styleId="D77801FD4AA84AF6BD8C19156171CE45">
    <w:name w:val="D77801FD4AA84AF6BD8C19156171CE45"/>
  </w:style>
  <w:style w:type="paragraph" w:customStyle="1" w:styleId="4F719A7A9ECA4AA4BBBEFFFCC432032F">
    <w:name w:val="4F719A7A9ECA4AA4BBBEFFFCC432032F"/>
  </w:style>
  <w:style w:type="paragraph" w:customStyle="1" w:styleId="79A90BDA99A54BB2A4F48E415B7FD262">
    <w:name w:val="79A90BDA99A54BB2A4F48E415B7FD262"/>
  </w:style>
  <w:style w:type="paragraph" w:customStyle="1" w:styleId="6B9D63A8B55F46D38B59C3055A93856B">
    <w:name w:val="6B9D63A8B55F46D38B59C3055A93856B"/>
  </w:style>
  <w:style w:type="paragraph" w:customStyle="1" w:styleId="5624E0F736CE418BBB15B1661C49B3BA">
    <w:name w:val="5624E0F736CE418BBB15B1661C49B3BA"/>
  </w:style>
  <w:style w:type="paragraph" w:customStyle="1" w:styleId="78BD729F6C274746806E79059B706F80">
    <w:name w:val="78BD729F6C274746806E79059B706F80"/>
  </w:style>
  <w:style w:type="paragraph" w:customStyle="1" w:styleId="DFDC7D9413984923AC74CAE76E51D735">
    <w:name w:val="DFDC7D9413984923AC74CAE76E51D735"/>
  </w:style>
  <w:style w:type="paragraph" w:customStyle="1" w:styleId="6F4AED52645D4E388AF1A38B69072B39">
    <w:name w:val="6F4AED52645D4E388AF1A38B69072B39"/>
  </w:style>
  <w:style w:type="paragraph" w:customStyle="1" w:styleId="9DD98E2340724F41AA14C73077760FC9">
    <w:name w:val="9DD98E2340724F41AA14C73077760FC9"/>
  </w:style>
  <w:style w:type="paragraph" w:customStyle="1" w:styleId="8C63B4A450B44AB09FED2692EB42C314">
    <w:name w:val="8C63B4A450B44AB09FED2692EB42C314"/>
  </w:style>
  <w:style w:type="paragraph" w:customStyle="1" w:styleId="4CF76F3B9FFE4CE79FA3E5D0C4A0C5A9">
    <w:name w:val="4CF76F3B9FFE4CE79FA3E5D0C4A0C5A9"/>
  </w:style>
  <w:style w:type="paragraph" w:customStyle="1" w:styleId="F1008A4550E64A40907CE53A9DC208BE">
    <w:name w:val="F1008A4550E64A40907CE53A9DC208BE"/>
  </w:style>
  <w:style w:type="paragraph" w:customStyle="1" w:styleId="2238B9A39F3846CFAD299E3D41164D91">
    <w:name w:val="2238B9A39F3846CFAD299E3D41164D91"/>
  </w:style>
  <w:style w:type="paragraph" w:customStyle="1" w:styleId="35B03CC0FD41429F8903815654FE8224">
    <w:name w:val="35B03CC0FD41429F8903815654FE8224"/>
  </w:style>
  <w:style w:type="paragraph" w:customStyle="1" w:styleId="86E3285D472F4324879B2181F442BBA1">
    <w:name w:val="86E3285D472F4324879B2181F442BBA1"/>
  </w:style>
  <w:style w:type="paragraph" w:customStyle="1" w:styleId="56EB783AA7A646289FC2ACF3760C00FF">
    <w:name w:val="56EB783AA7A646289FC2ACF3760C00FF"/>
  </w:style>
  <w:style w:type="paragraph" w:customStyle="1" w:styleId="BA5A7B705B654C9AAF5F47DF6E0AE0AE">
    <w:name w:val="BA5A7B705B654C9AAF5F47DF6E0AE0AE"/>
  </w:style>
  <w:style w:type="paragraph" w:customStyle="1" w:styleId="356D08E99721495EB81693FEFEB3B661">
    <w:name w:val="356D08E99721495EB81693FEFEB3B661"/>
  </w:style>
  <w:style w:type="paragraph" w:customStyle="1" w:styleId="70E7E34113464742B7E54D715CC65B53">
    <w:name w:val="70E7E34113464742B7E54D715CC65B53"/>
  </w:style>
  <w:style w:type="paragraph" w:customStyle="1" w:styleId="205540A02FA94B99A9F19F9BB08608B8">
    <w:name w:val="205540A02FA94B99A9F19F9BB08608B8"/>
  </w:style>
  <w:style w:type="paragraph" w:customStyle="1" w:styleId="1D9233E960B14DD296AF0C987BEC8462">
    <w:name w:val="1D9233E960B14DD296AF0C987BEC8462"/>
  </w:style>
  <w:style w:type="paragraph" w:customStyle="1" w:styleId="CA31FBEEB6114C5CAB246FB37AE74937">
    <w:name w:val="CA31FBEEB6114C5CAB246FB37AE74937"/>
  </w:style>
  <w:style w:type="paragraph" w:customStyle="1" w:styleId="6F35E177F75D4488B48EFAE07698DE8E">
    <w:name w:val="6F35E177F75D4488B48EFAE07698DE8E"/>
  </w:style>
  <w:style w:type="paragraph" w:customStyle="1" w:styleId="0AF519F0AECA41DA8E03B6441C57659C">
    <w:name w:val="0AF519F0AECA41DA8E03B6441C57659C"/>
  </w:style>
  <w:style w:type="paragraph" w:customStyle="1" w:styleId="F80049D538284AD0B8AE09022CA44384">
    <w:name w:val="F80049D538284AD0B8AE09022CA44384"/>
  </w:style>
  <w:style w:type="paragraph" w:customStyle="1" w:styleId="4E382F303E5346099363C3B8D96E8949">
    <w:name w:val="4E382F303E5346099363C3B8D96E8949"/>
  </w:style>
  <w:style w:type="paragraph" w:customStyle="1" w:styleId="BB0F9E7034344B5796902A18851F8168">
    <w:name w:val="BB0F9E7034344B5796902A18851F8168"/>
  </w:style>
  <w:style w:type="paragraph" w:customStyle="1" w:styleId="FF5A89E243994829A6B0950B933F32E8">
    <w:name w:val="FF5A89E243994829A6B0950B933F32E8"/>
  </w:style>
  <w:style w:type="paragraph" w:customStyle="1" w:styleId="24EB144D88014A839D6EC3ACFBE99A85">
    <w:name w:val="24EB144D88014A839D6EC3ACFBE99A85"/>
  </w:style>
  <w:style w:type="paragraph" w:customStyle="1" w:styleId="19D3811BB07447D5995CC43127295EB7">
    <w:name w:val="19D3811BB07447D5995CC43127295EB7"/>
  </w:style>
  <w:style w:type="paragraph" w:customStyle="1" w:styleId="2B31DCADCB7941BC8DA6CD07A4276968">
    <w:name w:val="2B31DCADCB7941BC8DA6CD07A4276968"/>
    <w:rsid w:val="00BE0043"/>
  </w:style>
  <w:style w:type="paragraph" w:customStyle="1" w:styleId="F4CC33A9E56C4FCF94563927332855A5">
    <w:name w:val="F4CC33A9E56C4FCF94563927332855A5"/>
    <w:rsid w:val="00BE0043"/>
  </w:style>
  <w:style w:type="paragraph" w:customStyle="1" w:styleId="D593E47E952940138CDAE1BE9C554DB8">
    <w:name w:val="D593E47E952940138CDAE1BE9C554DB8"/>
    <w:rsid w:val="00BE0043"/>
  </w:style>
  <w:style w:type="paragraph" w:customStyle="1" w:styleId="BC45A6AAF5B242E88D71E7E5E65B0EE7">
    <w:name w:val="BC45A6AAF5B242E88D71E7E5E65B0EE7"/>
    <w:rsid w:val="00BE0043"/>
  </w:style>
  <w:style w:type="paragraph" w:customStyle="1" w:styleId="F9CDECFB2A334794B41A5FD9C8AC5AAC">
    <w:name w:val="F9CDECFB2A334794B41A5FD9C8AC5AAC"/>
    <w:rsid w:val="00BE0043"/>
  </w:style>
  <w:style w:type="paragraph" w:customStyle="1" w:styleId="8C277FA15652422191BF0FA487E249A6">
    <w:name w:val="8C277FA15652422191BF0FA487E249A6"/>
    <w:rsid w:val="00BE0043"/>
  </w:style>
  <w:style w:type="paragraph" w:customStyle="1" w:styleId="520621B5524A4362BFF68646E510337C">
    <w:name w:val="520621B5524A4362BFF68646E510337C"/>
    <w:rsid w:val="00BE0043"/>
  </w:style>
  <w:style w:type="paragraph" w:customStyle="1" w:styleId="2178B42D70C04DC9A5E23A34D2533D61">
    <w:name w:val="2178B42D70C04DC9A5E23A34D2533D61"/>
    <w:rsid w:val="00BE0043"/>
  </w:style>
  <w:style w:type="paragraph" w:customStyle="1" w:styleId="B3E702144418484C8A2FE277B1665911">
    <w:name w:val="B3E702144418484C8A2FE277B1665911"/>
    <w:rsid w:val="00BE0043"/>
  </w:style>
  <w:style w:type="paragraph" w:customStyle="1" w:styleId="EDB3DF3F68C841D5B188D6414702DBE8">
    <w:name w:val="EDB3DF3F68C841D5B188D6414702DBE8"/>
    <w:rsid w:val="00BE0043"/>
  </w:style>
  <w:style w:type="paragraph" w:customStyle="1" w:styleId="D92EBD900ACD4FFCB8FD470102F44F91">
    <w:name w:val="D92EBD900ACD4FFCB8FD470102F44F91"/>
    <w:rsid w:val="00BE0043"/>
  </w:style>
  <w:style w:type="paragraph" w:customStyle="1" w:styleId="C9B6B60918ED4967AC273671BBDB1371">
    <w:name w:val="C9B6B60918ED4967AC273671BBDB1371"/>
    <w:rsid w:val="00BE0043"/>
  </w:style>
  <w:style w:type="paragraph" w:customStyle="1" w:styleId="6BF4F03B038A4EA8B2BA349E47FF0D67">
    <w:name w:val="6BF4F03B038A4EA8B2BA349E47FF0D67"/>
    <w:rsid w:val="00BE0043"/>
  </w:style>
  <w:style w:type="paragraph" w:customStyle="1" w:styleId="13932E05AD76421095CB1EB9156B540D">
    <w:name w:val="13932E05AD76421095CB1EB9156B540D"/>
    <w:rsid w:val="00BE0043"/>
  </w:style>
  <w:style w:type="paragraph" w:customStyle="1" w:styleId="7A368EF25E954EDAB40A9AE9320718AA">
    <w:name w:val="7A368EF25E954EDAB40A9AE9320718AA"/>
    <w:rsid w:val="00BE0043"/>
  </w:style>
  <w:style w:type="paragraph" w:customStyle="1" w:styleId="C13D88E258054E90B4407032D8100814">
    <w:name w:val="C13D88E258054E90B4407032D8100814"/>
    <w:rsid w:val="00BE0043"/>
  </w:style>
  <w:style w:type="paragraph" w:customStyle="1" w:styleId="2C9B1C982CF847E3A7887475DF1FE271">
    <w:name w:val="2C9B1C982CF847E3A7887475DF1FE271"/>
    <w:rsid w:val="00BE0043"/>
  </w:style>
  <w:style w:type="paragraph" w:customStyle="1" w:styleId="B8E9D495E9274E29A0CAC7CA65D56093">
    <w:name w:val="B8E9D495E9274E29A0CAC7CA65D56093"/>
    <w:rsid w:val="00BE0043"/>
  </w:style>
  <w:style w:type="paragraph" w:customStyle="1" w:styleId="A85FF650EF4C4100A07236E8CB9995C1">
    <w:name w:val="A85FF650EF4C4100A07236E8CB9995C1"/>
    <w:rsid w:val="00BE0043"/>
  </w:style>
  <w:style w:type="paragraph" w:customStyle="1" w:styleId="84AC44A62EEC487CA91098116665DE6A">
    <w:name w:val="84AC44A62EEC487CA91098116665DE6A"/>
    <w:rsid w:val="00BE0043"/>
  </w:style>
  <w:style w:type="paragraph" w:customStyle="1" w:styleId="FFA79B4B1950461B94C2B4407678FC85">
    <w:name w:val="FFA79B4B1950461B94C2B4407678FC85"/>
    <w:rsid w:val="00C47131"/>
  </w:style>
  <w:style w:type="paragraph" w:customStyle="1" w:styleId="3D98F7DB9B284ED8BAD442B17590194A">
    <w:name w:val="3D98F7DB9B284ED8BAD442B17590194A"/>
    <w:rsid w:val="00C47131"/>
  </w:style>
  <w:style w:type="paragraph" w:customStyle="1" w:styleId="C6287BA977A740AC8617B6FDFA67AFD0">
    <w:name w:val="C6287BA977A740AC8617B6FDFA67AFD0"/>
    <w:rsid w:val="00AB4B19"/>
  </w:style>
  <w:style w:type="paragraph" w:customStyle="1" w:styleId="3FBA2BCCA00D43AB8AC7906A11CACA1B">
    <w:name w:val="3FBA2BCCA00D43AB8AC7906A11CACA1B"/>
    <w:rsid w:val="00986AFE"/>
  </w:style>
  <w:style w:type="paragraph" w:customStyle="1" w:styleId="CEF9DC5252D94F00BF9FD9C70FF16EE8">
    <w:name w:val="CEF9DC5252D94F00BF9FD9C70FF16EE8"/>
    <w:rsid w:val="00986AFE"/>
  </w:style>
  <w:style w:type="paragraph" w:customStyle="1" w:styleId="611456C6482F4BCFB44784D9286A854F">
    <w:name w:val="611456C6482F4BCFB44784D9286A854F"/>
    <w:rsid w:val="00986AFE"/>
  </w:style>
  <w:style w:type="paragraph" w:customStyle="1" w:styleId="A1357EB18A824D62A16A714D5B68AE59">
    <w:name w:val="A1357EB18A824D62A16A714D5B68AE59"/>
    <w:rsid w:val="00986AFE"/>
  </w:style>
  <w:style w:type="paragraph" w:customStyle="1" w:styleId="400DF2F8B7CE4287A426B5791C564D73">
    <w:name w:val="400DF2F8B7CE4287A426B5791C564D73"/>
    <w:rsid w:val="00986AFE"/>
  </w:style>
  <w:style w:type="paragraph" w:customStyle="1" w:styleId="ADEA48549B65407A8195332E745AF313">
    <w:name w:val="ADEA48549B65407A8195332E745AF313"/>
    <w:rsid w:val="00986AFE"/>
  </w:style>
  <w:style w:type="paragraph" w:customStyle="1" w:styleId="714ACB8A459F49BCBABBB3518D868B7C">
    <w:name w:val="714ACB8A459F49BCBABBB3518D868B7C"/>
    <w:rsid w:val="00D04AA8"/>
  </w:style>
  <w:style w:type="paragraph" w:customStyle="1" w:styleId="25E9F576EA43425AA9DE6D73FC18D1A0">
    <w:name w:val="25E9F576EA43425AA9DE6D73FC18D1A0"/>
    <w:rsid w:val="0037186A"/>
  </w:style>
  <w:style w:type="paragraph" w:customStyle="1" w:styleId="380D98A1D9584FAF98AEE141E7977922">
    <w:name w:val="380D98A1D9584FAF98AEE141E7977922"/>
    <w:rsid w:val="00371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customXml/itemProps2.xml><?xml version="1.0" encoding="utf-8"?>
<ds:datastoreItem xmlns:ds="http://schemas.openxmlformats.org/officeDocument/2006/customXml" ds:itemID="{48252025-DC4F-457A-9845-229F038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vitae</Template>
  <TotalTime>0</TotalTime>
  <Pages>2</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Lori nicole willhite</dc:creator>
  <cp:keywords/>
  <cp:lastModifiedBy>Lori Willhite</cp:lastModifiedBy>
  <cp:revision>2</cp:revision>
  <cp:lastPrinted>2006-08-01T20:47:00Z</cp:lastPrinted>
  <dcterms:created xsi:type="dcterms:W3CDTF">2020-06-01T22:11:00Z</dcterms:created>
  <dcterms:modified xsi:type="dcterms:W3CDTF">2020-06-01T22:11:00Z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